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741" w:rsidRPr="001C2741" w:rsidRDefault="00EF025A" w:rsidP="00362204">
      <w:pPr>
        <w:tabs>
          <w:tab w:val="center" w:pos="5387"/>
        </w:tabs>
        <w:ind w:left="284" w:right="-570" w:hanging="1135"/>
        <w:rPr>
          <w:b/>
          <w:color w:val="4F6228" w:themeColor="accent3" w:themeShade="80"/>
          <w:sz w:val="32"/>
          <w:szCs w:val="32"/>
        </w:rPr>
      </w:pPr>
      <w:r w:rsidRPr="001C2741">
        <w:rPr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-209550</wp:posOffset>
            </wp:positionH>
            <wp:positionV relativeFrom="paragraph">
              <wp:posOffset>-548640</wp:posOffset>
            </wp:positionV>
            <wp:extent cx="2152163" cy="1377950"/>
            <wp:effectExtent l="0" t="0" r="635" b="0"/>
            <wp:wrapNone/>
            <wp:docPr id="4" name="Рисунок 4" descr="C:\Users\Манагер2\Desktop\райдо на белом фон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анагер2\Desktop\райдо на белом фоне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329" cy="1404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6E6F">
        <w:rPr>
          <w:b/>
          <w:sz w:val="48"/>
          <w:szCs w:val="48"/>
        </w:rPr>
        <w:t xml:space="preserve">      </w:t>
      </w:r>
      <w:r w:rsidR="001C6E6F" w:rsidRPr="001C2741">
        <w:rPr>
          <w:b/>
          <w:sz w:val="32"/>
          <w:szCs w:val="32"/>
        </w:rPr>
        <w:t xml:space="preserve">                      </w:t>
      </w:r>
      <w:r w:rsidR="000908D8" w:rsidRPr="001C2741">
        <w:rPr>
          <w:b/>
          <w:sz w:val="32"/>
          <w:szCs w:val="32"/>
        </w:rPr>
        <w:t xml:space="preserve">        </w:t>
      </w:r>
      <w:r w:rsidR="001C2741">
        <w:rPr>
          <w:b/>
          <w:sz w:val="32"/>
          <w:szCs w:val="32"/>
        </w:rPr>
        <w:t xml:space="preserve">                           </w:t>
      </w:r>
      <w:r w:rsidR="000908D8" w:rsidRPr="001C2741">
        <w:rPr>
          <w:b/>
          <w:sz w:val="32"/>
          <w:szCs w:val="32"/>
        </w:rPr>
        <w:t xml:space="preserve"> </w:t>
      </w:r>
    </w:p>
    <w:p w:rsidR="00815DC8" w:rsidRPr="001C2741" w:rsidRDefault="001C2741" w:rsidP="001C2741">
      <w:pPr>
        <w:tabs>
          <w:tab w:val="center" w:pos="4110"/>
        </w:tabs>
        <w:ind w:left="-993" w:hanging="141"/>
        <w:rPr>
          <w:b/>
          <w:color w:val="4F6228" w:themeColor="accent3" w:themeShade="80"/>
          <w:sz w:val="32"/>
          <w:szCs w:val="32"/>
        </w:rPr>
      </w:pPr>
      <w:r>
        <w:rPr>
          <w:b/>
          <w:color w:val="4F6228" w:themeColor="accent3" w:themeShade="80"/>
          <w:sz w:val="32"/>
          <w:szCs w:val="32"/>
        </w:rPr>
        <w:t xml:space="preserve">                                                                                                </w:t>
      </w:r>
    </w:p>
    <w:p w:rsidR="00815DC8" w:rsidRPr="001C6E6F" w:rsidRDefault="00CC230E" w:rsidP="00815DC8">
      <w:pPr>
        <w:ind w:left="-993" w:hanging="141"/>
        <w:rPr>
          <w:b/>
          <w:color w:val="00B050"/>
          <w:sz w:val="32"/>
          <w:szCs w:val="32"/>
        </w:rPr>
      </w:pPr>
      <w:r>
        <w:rPr>
          <w:b/>
          <w:color w:val="00B050"/>
          <w:sz w:val="32"/>
          <w:szCs w:val="32"/>
        </w:rPr>
        <w:t xml:space="preserve">   </w:t>
      </w:r>
    </w:p>
    <w:p w:rsidR="00533398" w:rsidRPr="0046389C" w:rsidRDefault="00BF722C" w:rsidP="000B14B0">
      <w:pPr>
        <w:ind w:right="566"/>
        <w:rPr>
          <w:sz w:val="22"/>
          <w:szCs w:val="22"/>
        </w:rPr>
        <w:sectPr w:rsidR="00533398" w:rsidRPr="0046389C" w:rsidSect="00EF025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720" w:right="720" w:bottom="720" w:left="720" w:header="708" w:footer="708" w:gutter="0"/>
          <w:cols w:num="2" w:space="571"/>
          <w:docGrid w:linePitch="360"/>
        </w:sectPr>
      </w:pPr>
      <w:r w:rsidRPr="00E850A0">
        <w:rPr>
          <w:szCs w:val="22"/>
        </w:rPr>
        <w:t xml:space="preserve">      </w:t>
      </w:r>
      <w:r w:rsidRPr="00E850A0">
        <w:rPr>
          <w:sz w:val="22"/>
          <w:szCs w:val="22"/>
        </w:rPr>
        <w:t xml:space="preserve"> </w:t>
      </w:r>
      <w:bookmarkStart w:id="0" w:name="_GoBack"/>
      <w:bookmarkEnd w:id="0"/>
      <w:r w:rsidRPr="00E850A0">
        <w:rPr>
          <w:sz w:val="22"/>
          <w:szCs w:val="22"/>
        </w:rPr>
        <w:t xml:space="preserve">                                 </w:t>
      </w:r>
      <w:r w:rsidR="00EF025A">
        <w:rPr>
          <w:sz w:val="22"/>
          <w:szCs w:val="22"/>
        </w:rPr>
        <w:t xml:space="preserve">                        </w:t>
      </w:r>
    </w:p>
    <w:p w:rsidR="002A68A9" w:rsidRPr="002A68A9" w:rsidRDefault="002A68A9" w:rsidP="002A68A9">
      <w:pPr>
        <w:rPr>
          <w:b/>
        </w:rPr>
        <w:sectPr w:rsidR="002A68A9" w:rsidRPr="002A68A9" w:rsidSect="00533398">
          <w:type w:val="continuous"/>
          <w:pgSz w:w="11906" w:h="16838"/>
          <w:pgMar w:top="0" w:right="850" w:bottom="568" w:left="1701" w:header="708" w:footer="708" w:gutter="0"/>
          <w:cols w:space="708"/>
          <w:docGrid w:linePitch="360"/>
        </w:sectPr>
      </w:pPr>
    </w:p>
    <w:p w:rsidR="00F04B98" w:rsidRPr="000B14B0" w:rsidRDefault="00EF025A" w:rsidP="00EF025A">
      <w:pPr>
        <w:rPr>
          <w:b/>
          <w:color w:val="4F6228" w:themeColor="accent3" w:themeShade="80"/>
          <w:sz w:val="32"/>
          <w:szCs w:val="32"/>
          <w:u w:val="single"/>
        </w:rPr>
      </w:pPr>
      <w:r>
        <w:rPr>
          <w:b/>
          <w:color w:val="4F6228" w:themeColor="accent3" w:themeShade="80"/>
          <w:sz w:val="32"/>
          <w:szCs w:val="32"/>
        </w:rPr>
        <w:t xml:space="preserve">                    </w:t>
      </w:r>
      <w:r w:rsidR="00BB2A22">
        <w:rPr>
          <w:b/>
          <w:color w:val="4F6228" w:themeColor="accent3" w:themeShade="80"/>
          <w:sz w:val="32"/>
          <w:szCs w:val="32"/>
        </w:rPr>
        <w:t xml:space="preserve">        </w:t>
      </w:r>
      <w:r>
        <w:rPr>
          <w:b/>
          <w:color w:val="4F6228" w:themeColor="accent3" w:themeShade="80"/>
          <w:sz w:val="32"/>
          <w:szCs w:val="32"/>
        </w:rPr>
        <w:t xml:space="preserve"> Гра</w:t>
      </w:r>
      <w:r w:rsidR="000B14B0" w:rsidRPr="000B14B0">
        <w:rPr>
          <w:b/>
          <w:color w:val="4F6228" w:themeColor="accent3" w:themeShade="80"/>
          <w:sz w:val="32"/>
          <w:szCs w:val="32"/>
        </w:rPr>
        <w:t>фик отгрузок сборных грузов</w:t>
      </w:r>
    </w:p>
    <w:p w:rsidR="00F04B98" w:rsidRPr="007E4C4A" w:rsidRDefault="00F04B98" w:rsidP="00F04B98">
      <w:pPr>
        <w:ind w:left="-567"/>
        <w:rPr>
          <w:sz w:val="20"/>
          <w:szCs w:val="20"/>
        </w:rPr>
      </w:pPr>
    </w:p>
    <w:tbl>
      <w:tblPr>
        <w:tblW w:w="11199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3118"/>
        <w:gridCol w:w="1276"/>
        <w:gridCol w:w="1276"/>
        <w:gridCol w:w="3402"/>
      </w:tblGrid>
      <w:tr w:rsidR="004F7ECC" w:rsidRPr="00EF025A" w:rsidTr="009C2AE7">
        <w:tc>
          <w:tcPr>
            <w:tcW w:w="2127" w:type="dxa"/>
          </w:tcPr>
          <w:p w:rsidR="004F7ECC" w:rsidRPr="00EF025A" w:rsidRDefault="00DD2DCC" w:rsidP="000517F5">
            <w:pPr>
              <w:jc w:val="center"/>
              <w:rPr>
                <w:b/>
              </w:rPr>
            </w:pPr>
            <w:r>
              <w:rPr>
                <w:b/>
              </w:rPr>
              <w:t>Телефон м</w:t>
            </w:r>
            <w:r w:rsidR="004F7ECC" w:rsidRPr="00EF025A">
              <w:rPr>
                <w:b/>
              </w:rPr>
              <w:t>енеджер</w:t>
            </w:r>
            <w:r>
              <w:rPr>
                <w:b/>
              </w:rPr>
              <w:t>а</w:t>
            </w:r>
            <w:r w:rsidR="004F7ECC" w:rsidRPr="00EF025A">
              <w:rPr>
                <w:b/>
              </w:rPr>
              <w:t xml:space="preserve"> по направлению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F7ECC" w:rsidRPr="00EF025A" w:rsidRDefault="004F7ECC" w:rsidP="000517F5">
            <w:pPr>
              <w:jc w:val="center"/>
              <w:rPr>
                <w:b/>
              </w:rPr>
            </w:pPr>
            <w:r w:rsidRPr="00EF025A">
              <w:rPr>
                <w:b/>
              </w:rPr>
              <w:t>Маршрут следования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7ECC" w:rsidRPr="00EF025A" w:rsidRDefault="004F7ECC" w:rsidP="000517F5">
            <w:pPr>
              <w:jc w:val="center"/>
              <w:rPr>
                <w:b/>
              </w:rPr>
            </w:pPr>
            <w:r w:rsidRPr="00EF025A">
              <w:rPr>
                <w:b/>
              </w:rPr>
              <w:t>Темпер. режим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7ECC" w:rsidRPr="00EF025A" w:rsidRDefault="004F7ECC" w:rsidP="000517F5">
            <w:pPr>
              <w:jc w:val="center"/>
              <w:rPr>
                <w:b/>
              </w:rPr>
            </w:pPr>
            <w:r w:rsidRPr="00EF025A">
              <w:rPr>
                <w:b/>
              </w:rPr>
              <w:t xml:space="preserve">День погрузки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F7ECC" w:rsidRPr="00EF025A" w:rsidRDefault="004F7ECC" w:rsidP="000B14B0">
            <w:pPr>
              <w:jc w:val="center"/>
              <w:rPr>
                <w:b/>
              </w:rPr>
            </w:pPr>
            <w:r w:rsidRPr="00EF025A">
              <w:rPr>
                <w:b/>
              </w:rPr>
              <w:t>Плановый день разгрузки</w:t>
            </w:r>
            <w:r w:rsidRPr="00EF025A">
              <w:rPr>
                <w:b/>
                <w:lang w:val="en-US"/>
              </w:rPr>
              <w:t xml:space="preserve"> </w:t>
            </w:r>
          </w:p>
        </w:tc>
      </w:tr>
      <w:tr w:rsidR="00F26255" w:rsidRPr="00EF025A" w:rsidTr="009C2AE7">
        <w:trPr>
          <w:trHeight w:val="451"/>
        </w:trPr>
        <w:tc>
          <w:tcPr>
            <w:tcW w:w="2127" w:type="dxa"/>
            <w:vMerge w:val="restart"/>
            <w:vAlign w:val="center"/>
          </w:tcPr>
          <w:p w:rsidR="00F26255" w:rsidRPr="00EF025A" w:rsidRDefault="00DD2DCC" w:rsidP="00AD7BC2">
            <w:pPr>
              <w:jc w:val="center"/>
            </w:pPr>
            <w:r>
              <w:t>+7-913-912-02-48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26255" w:rsidRPr="00EF025A" w:rsidRDefault="00F26255" w:rsidP="000517F5">
            <w:pPr>
              <w:jc w:val="center"/>
              <w:rPr>
                <w:b/>
              </w:rPr>
            </w:pPr>
            <w:r w:rsidRPr="00EF025A">
              <w:t>Новосибирск - Иркутск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F26255" w:rsidRPr="00EF025A" w:rsidRDefault="00F26255" w:rsidP="000517F5">
            <w:pPr>
              <w:jc w:val="center"/>
            </w:pPr>
            <w:r w:rsidRPr="00EF025A">
              <w:t>+2/-18, тент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F26255" w:rsidRPr="00EF025A" w:rsidRDefault="00F26255" w:rsidP="000517F5">
            <w:pPr>
              <w:jc w:val="center"/>
            </w:pPr>
            <w:r w:rsidRPr="00EF025A">
              <w:t>пятница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F26255" w:rsidRPr="00EF025A" w:rsidRDefault="00F26255" w:rsidP="000B14B0">
            <w:pPr>
              <w:jc w:val="center"/>
            </w:pPr>
            <w:r w:rsidRPr="00EF025A">
              <w:t>Иркутск-след. понедельник</w:t>
            </w:r>
          </w:p>
          <w:p w:rsidR="00F26255" w:rsidRPr="00EF025A" w:rsidRDefault="00F26255" w:rsidP="000B14B0">
            <w:pPr>
              <w:jc w:val="center"/>
            </w:pPr>
            <w:r w:rsidRPr="00EF025A">
              <w:t>Улан-Удэ-след. вторник</w:t>
            </w:r>
          </w:p>
        </w:tc>
      </w:tr>
      <w:tr w:rsidR="00F26255" w:rsidRPr="00EF025A" w:rsidTr="009C2AE7">
        <w:trPr>
          <w:trHeight w:val="401"/>
        </w:trPr>
        <w:tc>
          <w:tcPr>
            <w:tcW w:w="2127" w:type="dxa"/>
            <w:vMerge/>
            <w:vAlign w:val="center"/>
          </w:tcPr>
          <w:p w:rsidR="00F26255" w:rsidRPr="00EF025A" w:rsidRDefault="00F26255" w:rsidP="000517F5">
            <w:pPr>
              <w:jc w:val="center"/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F26255" w:rsidRPr="00EF025A" w:rsidRDefault="00F26255" w:rsidP="000517F5">
            <w:pPr>
              <w:jc w:val="center"/>
            </w:pPr>
            <w:r w:rsidRPr="00EF025A">
              <w:t>Новосибирск – Улан-Удэ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F26255" w:rsidRPr="00EF025A" w:rsidRDefault="00F26255" w:rsidP="000517F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F26255" w:rsidRPr="00EF025A" w:rsidRDefault="00F26255" w:rsidP="000517F5">
            <w:pPr>
              <w:jc w:val="center"/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F26255" w:rsidRPr="00EF025A" w:rsidRDefault="00F26255" w:rsidP="000517F5">
            <w:pPr>
              <w:jc w:val="center"/>
            </w:pPr>
          </w:p>
        </w:tc>
      </w:tr>
      <w:tr w:rsidR="00F26255" w:rsidRPr="00EF025A" w:rsidTr="009C2AE7">
        <w:trPr>
          <w:trHeight w:val="401"/>
        </w:trPr>
        <w:tc>
          <w:tcPr>
            <w:tcW w:w="2127" w:type="dxa"/>
            <w:vMerge/>
            <w:vAlign w:val="center"/>
          </w:tcPr>
          <w:p w:rsidR="00F26255" w:rsidRPr="00EF025A" w:rsidRDefault="00F26255" w:rsidP="000517F5">
            <w:pPr>
              <w:jc w:val="center"/>
            </w:pP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F26255" w:rsidRPr="00EF025A" w:rsidRDefault="00F26255" w:rsidP="000517F5">
            <w:pPr>
              <w:jc w:val="center"/>
            </w:pPr>
            <w:r w:rsidRPr="00EF025A">
              <w:t>Новосибирск – Чита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26255" w:rsidRPr="00EF025A" w:rsidRDefault="00F26255" w:rsidP="000517F5">
            <w:pPr>
              <w:jc w:val="center"/>
            </w:pPr>
            <w:r w:rsidRPr="00EF025A">
              <w:t>+2, тент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26255" w:rsidRPr="00EF025A" w:rsidRDefault="00F26255" w:rsidP="000517F5">
            <w:pPr>
              <w:jc w:val="center"/>
            </w:pPr>
            <w:r w:rsidRPr="00EF025A">
              <w:t>среда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26255" w:rsidRPr="00EF025A" w:rsidRDefault="00F26255" w:rsidP="000517F5">
            <w:pPr>
              <w:jc w:val="center"/>
            </w:pPr>
            <w:r w:rsidRPr="00EF025A">
              <w:t>Чита-след. понедельник</w:t>
            </w:r>
          </w:p>
        </w:tc>
      </w:tr>
      <w:tr w:rsidR="00F26255" w:rsidRPr="00EF025A" w:rsidTr="009C2AE7">
        <w:trPr>
          <w:trHeight w:val="401"/>
        </w:trPr>
        <w:tc>
          <w:tcPr>
            <w:tcW w:w="2127" w:type="dxa"/>
            <w:vMerge/>
            <w:vAlign w:val="center"/>
          </w:tcPr>
          <w:p w:rsidR="00F26255" w:rsidRPr="00EF025A" w:rsidRDefault="00F26255" w:rsidP="000517F5">
            <w:pPr>
              <w:jc w:val="center"/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F26255" w:rsidRPr="00EF025A" w:rsidRDefault="00F26255" w:rsidP="000517F5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26255" w:rsidRPr="00EF025A" w:rsidRDefault="00F26255" w:rsidP="000517F5">
            <w:pPr>
              <w:jc w:val="center"/>
            </w:pPr>
            <w:r w:rsidRPr="00EF025A">
              <w:t>+2/-18, тент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26255" w:rsidRPr="00EF025A" w:rsidRDefault="00F26255" w:rsidP="000517F5">
            <w:pPr>
              <w:jc w:val="center"/>
            </w:pPr>
            <w:r w:rsidRPr="00EF025A">
              <w:t>пятница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26255" w:rsidRPr="00EF025A" w:rsidRDefault="00F26255" w:rsidP="000517F5">
            <w:pPr>
              <w:jc w:val="center"/>
            </w:pPr>
            <w:r w:rsidRPr="00EF025A">
              <w:t>Чита-след. среда</w:t>
            </w:r>
          </w:p>
        </w:tc>
      </w:tr>
      <w:tr w:rsidR="00D3338C" w:rsidRPr="00EF025A" w:rsidTr="009C2AE7">
        <w:trPr>
          <w:trHeight w:val="947"/>
        </w:trPr>
        <w:tc>
          <w:tcPr>
            <w:tcW w:w="2127" w:type="dxa"/>
            <w:vAlign w:val="center"/>
          </w:tcPr>
          <w:p w:rsidR="00D3338C" w:rsidRDefault="00D3338C" w:rsidP="000B14B0">
            <w:pPr>
              <w:jc w:val="center"/>
            </w:pPr>
            <w:r>
              <w:t>+7-913-912-80-88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3338C" w:rsidRPr="00EF025A" w:rsidRDefault="00D3338C" w:rsidP="00D3338C">
            <w:pPr>
              <w:jc w:val="center"/>
            </w:pPr>
            <w:r w:rsidRPr="00EF025A">
              <w:t>Новосибирск –Биробиджан,</w:t>
            </w:r>
          </w:p>
          <w:p w:rsidR="00D3338C" w:rsidRPr="00EF025A" w:rsidRDefault="00D3338C" w:rsidP="00D3338C">
            <w:pPr>
              <w:jc w:val="center"/>
            </w:pPr>
            <w:r w:rsidRPr="00EF025A">
              <w:t xml:space="preserve"> Новосибирск-Хабаровск,</w:t>
            </w:r>
          </w:p>
          <w:p w:rsidR="00D3338C" w:rsidRPr="00EF025A" w:rsidRDefault="00D3338C" w:rsidP="00D3338C">
            <w:pPr>
              <w:jc w:val="center"/>
            </w:pPr>
            <w:r w:rsidRPr="00EF025A">
              <w:t xml:space="preserve"> Новосибирск-Уссурийск, </w:t>
            </w:r>
          </w:p>
          <w:p w:rsidR="00D3338C" w:rsidRPr="00EF025A" w:rsidRDefault="00D3338C" w:rsidP="00D3338C">
            <w:pPr>
              <w:jc w:val="center"/>
            </w:pPr>
            <w:r w:rsidRPr="00EF025A">
              <w:t xml:space="preserve">Новосибирск-Артем, </w:t>
            </w:r>
          </w:p>
          <w:p w:rsidR="00D3338C" w:rsidRPr="00EF025A" w:rsidRDefault="00D3338C" w:rsidP="00D3338C">
            <w:pPr>
              <w:jc w:val="center"/>
            </w:pPr>
            <w:r w:rsidRPr="00EF025A">
              <w:t xml:space="preserve">Новосибирск-Владивосток, </w:t>
            </w:r>
          </w:p>
          <w:p w:rsidR="00D3338C" w:rsidRPr="00EF025A" w:rsidRDefault="00D3338C" w:rsidP="00D3338C">
            <w:pPr>
              <w:jc w:val="center"/>
            </w:pPr>
            <w:r w:rsidRPr="00EF025A">
              <w:t>Южно-Сахалинск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3338C" w:rsidRPr="00EF025A" w:rsidRDefault="00D3338C" w:rsidP="000B14B0">
            <w:pPr>
              <w:jc w:val="center"/>
            </w:pPr>
            <w:r w:rsidRPr="00EF025A">
              <w:t>+2/-18, тент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3338C" w:rsidRPr="00EF025A" w:rsidRDefault="00D3338C" w:rsidP="000B14B0">
            <w:pPr>
              <w:jc w:val="center"/>
            </w:pPr>
            <w:r w:rsidRPr="00EF025A">
              <w:t>среда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3338C" w:rsidRPr="00EF025A" w:rsidRDefault="00D3338C" w:rsidP="00D3338C">
            <w:pPr>
              <w:jc w:val="center"/>
            </w:pPr>
            <w:r w:rsidRPr="00EF025A">
              <w:t>Новобурейский, Биробиджан, Хабаровск – след. среда/четверг</w:t>
            </w:r>
          </w:p>
          <w:p w:rsidR="00D3338C" w:rsidRPr="00EF025A" w:rsidRDefault="00D3338C" w:rsidP="00D3338C">
            <w:pPr>
              <w:jc w:val="center"/>
            </w:pPr>
            <w:r w:rsidRPr="00EF025A">
              <w:t>Комсомольск-на-Амуре, Уссурийск, Артем, Владивосток – след. пятница,</w:t>
            </w:r>
          </w:p>
          <w:p w:rsidR="00D3338C" w:rsidRPr="00EF025A" w:rsidRDefault="00D3338C" w:rsidP="00BB2A22">
            <w:pPr>
              <w:jc w:val="center"/>
            </w:pPr>
            <w:r w:rsidRPr="00EF025A">
              <w:t xml:space="preserve"> Южно-Сахалинск-согласно погодных условий</w:t>
            </w:r>
          </w:p>
        </w:tc>
      </w:tr>
      <w:tr w:rsidR="000B14B0" w:rsidRPr="00EF025A" w:rsidTr="009C2AE7">
        <w:trPr>
          <w:trHeight w:val="947"/>
        </w:trPr>
        <w:tc>
          <w:tcPr>
            <w:tcW w:w="2127" w:type="dxa"/>
            <w:vAlign w:val="center"/>
          </w:tcPr>
          <w:p w:rsidR="000B14B0" w:rsidRPr="00EF025A" w:rsidRDefault="00D3338C" w:rsidP="000B14B0">
            <w:pPr>
              <w:jc w:val="center"/>
            </w:pPr>
            <w:r>
              <w:t>+7-913-780-80-48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3338C" w:rsidRPr="00EF025A" w:rsidRDefault="00D3338C" w:rsidP="00D3338C">
            <w:pPr>
              <w:jc w:val="center"/>
            </w:pPr>
            <w:r w:rsidRPr="00EF025A">
              <w:t xml:space="preserve">Новосибирск – Тында, </w:t>
            </w:r>
          </w:p>
          <w:p w:rsidR="00D3338C" w:rsidRPr="00EF025A" w:rsidRDefault="00D3338C" w:rsidP="00D3338C">
            <w:pPr>
              <w:jc w:val="center"/>
            </w:pPr>
            <w:r w:rsidRPr="00EF025A">
              <w:t xml:space="preserve">Новосибирск-Нерюнгри, </w:t>
            </w:r>
          </w:p>
          <w:p w:rsidR="00D3338C" w:rsidRPr="00EF025A" w:rsidRDefault="00D3338C" w:rsidP="00D3338C">
            <w:pPr>
              <w:jc w:val="center"/>
            </w:pPr>
            <w:r w:rsidRPr="00EF025A">
              <w:t>Новосибирск-Якутск,</w:t>
            </w:r>
          </w:p>
          <w:p w:rsidR="00D3338C" w:rsidRPr="00EF025A" w:rsidRDefault="00D3338C" w:rsidP="00D3338C">
            <w:pPr>
              <w:jc w:val="center"/>
            </w:pPr>
            <w:r w:rsidRPr="00EF025A">
              <w:t>Новосибирск-Благовещенск</w:t>
            </w:r>
          </w:p>
          <w:p w:rsidR="000B14B0" w:rsidRPr="00EF025A" w:rsidRDefault="000B14B0" w:rsidP="00502EA9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3338C" w:rsidRPr="00EF025A" w:rsidRDefault="00D3338C" w:rsidP="00D3338C">
            <w:pPr>
              <w:jc w:val="center"/>
            </w:pPr>
            <w:r w:rsidRPr="00EF025A">
              <w:t>+2/-18, тент</w:t>
            </w:r>
          </w:p>
          <w:p w:rsidR="000B14B0" w:rsidRPr="00EF025A" w:rsidRDefault="000B14B0" w:rsidP="000B14B0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3338C" w:rsidRPr="00EF025A" w:rsidRDefault="00D3338C" w:rsidP="00D3338C">
            <w:pPr>
              <w:jc w:val="center"/>
            </w:pPr>
            <w:r w:rsidRPr="00EF025A">
              <w:t>четверг</w:t>
            </w:r>
          </w:p>
          <w:p w:rsidR="000B14B0" w:rsidRPr="00EF025A" w:rsidRDefault="000B14B0" w:rsidP="000B14B0">
            <w:pPr>
              <w:jc w:val="center"/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D3338C" w:rsidRDefault="00D3338C" w:rsidP="00D3338C">
            <w:pPr>
              <w:jc w:val="center"/>
            </w:pPr>
            <w:r>
              <w:t>Тында – след. вторник/ среда</w:t>
            </w:r>
          </w:p>
          <w:p w:rsidR="00D3338C" w:rsidRDefault="00D3338C" w:rsidP="00D3338C">
            <w:pPr>
              <w:jc w:val="center"/>
            </w:pPr>
            <w:r>
              <w:t>Нерюнгри – след. среда/четверг</w:t>
            </w:r>
          </w:p>
          <w:p w:rsidR="000B14B0" w:rsidRDefault="00D3338C" w:rsidP="00D3338C">
            <w:pPr>
              <w:jc w:val="center"/>
            </w:pPr>
            <w:r>
              <w:t>Якутск – след. пятница/суббота</w:t>
            </w:r>
          </w:p>
          <w:p w:rsidR="00D3338C" w:rsidRPr="00EF025A" w:rsidRDefault="00D3338C" w:rsidP="00D3338C">
            <w:pPr>
              <w:jc w:val="center"/>
            </w:pPr>
            <w:r w:rsidRPr="00EF025A">
              <w:t>Благовещенск- следующая среда/четверг</w:t>
            </w:r>
          </w:p>
        </w:tc>
      </w:tr>
      <w:tr w:rsidR="00D3338C" w:rsidRPr="00EF025A" w:rsidTr="00BB2A22">
        <w:trPr>
          <w:trHeight w:val="931"/>
        </w:trPr>
        <w:tc>
          <w:tcPr>
            <w:tcW w:w="2127" w:type="dxa"/>
            <w:vAlign w:val="center"/>
          </w:tcPr>
          <w:p w:rsidR="00D3338C" w:rsidRDefault="00D3338C" w:rsidP="000B14B0">
            <w:pPr>
              <w:jc w:val="center"/>
            </w:pPr>
            <w:r>
              <w:t>+7-913-728-08-48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3338C" w:rsidRPr="00EF025A" w:rsidRDefault="00D3338C" w:rsidP="00EC27ED">
            <w:pPr>
              <w:jc w:val="center"/>
            </w:pPr>
            <w:r w:rsidRPr="00EF025A">
              <w:t>Новосибирск-Казахстан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3338C" w:rsidRPr="00EF025A" w:rsidRDefault="00D3338C" w:rsidP="000B14B0">
            <w:pPr>
              <w:jc w:val="center"/>
            </w:pPr>
            <w:r w:rsidRPr="00EF025A">
              <w:t>+2/-18, тент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3338C" w:rsidRDefault="00D3338C" w:rsidP="000B14B0">
            <w:pPr>
              <w:jc w:val="center"/>
            </w:pPr>
            <w:r w:rsidRPr="00EF025A">
              <w:t>вторник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3338C" w:rsidRPr="00EF025A" w:rsidRDefault="00D3338C" w:rsidP="00D3338C">
            <w:pPr>
              <w:jc w:val="center"/>
            </w:pPr>
            <w:r w:rsidRPr="00EF025A">
              <w:t>Казахстан-пятница</w:t>
            </w:r>
          </w:p>
          <w:p w:rsidR="00D3338C" w:rsidRPr="00EF025A" w:rsidRDefault="00D3338C" w:rsidP="000B14B0">
            <w:pPr>
              <w:jc w:val="center"/>
            </w:pPr>
          </w:p>
        </w:tc>
      </w:tr>
      <w:tr w:rsidR="000B14B0" w:rsidRPr="00EF025A" w:rsidTr="00BB2A22">
        <w:trPr>
          <w:trHeight w:val="986"/>
        </w:trPr>
        <w:tc>
          <w:tcPr>
            <w:tcW w:w="2127" w:type="dxa"/>
            <w:vAlign w:val="center"/>
          </w:tcPr>
          <w:p w:rsidR="000B14B0" w:rsidRPr="00EF025A" w:rsidRDefault="00DD2DCC" w:rsidP="000B14B0">
            <w:pPr>
              <w:jc w:val="center"/>
            </w:pPr>
            <w:r>
              <w:t>+7-983-120-80-08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94FF0" w:rsidRPr="00EF025A" w:rsidRDefault="000B14B0" w:rsidP="00EC27ED">
            <w:pPr>
              <w:jc w:val="center"/>
            </w:pPr>
            <w:r w:rsidRPr="00EF025A">
              <w:t xml:space="preserve">Новосибирск- Тюмень, </w:t>
            </w:r>
          </w:p>
          <w:p w:rsidR="00D94FF0" w:rsidRPr="00EF025A" w:rsidRDefault="00D94FF0" w:rsidP="00EC27ED">
            <w:pPr>
              <w:jc w:val="center"/>
            </w:pPr>
            <w:r w:rsidRPr="00EF025A">
              <w:t>Новосибирск-</w:t>
            </w:r>
            <w:r w:rsidR="000B14B0" w:rsidRPr="00EF025A">
              <w:t>Екатеринбург</w:t>
            </w:r>
          </w:p>
          <w:p w:rsidR="00D94FF0" w:rsidRPr="00EF025A" w:rsidRDefault="00D94FF0" w:rsidP="007669E2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B14B0" w:rsidRPr="00EF025A" w:rsidRDefault="000B14B0" w:rsidP="003301E3">
            <w:pPr>
              <w:jc w:val="center"/>
            </w:pPr>
            <w:r w:rsidRPr="00EF025A">
              <w:t xml:space="preserve">+2/-18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14B0" w:rsidRPr="00EF025A" w:rsidRDefault="007669E2" w:rsidP="000B14B0">
            <w:pPr>
              <w:jc w:val="center"/>
            </w:pPr>
            <w:r>
              <w:t>вторник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B14B0" w:rsidRPr="00EF025A" w:rsidRDefault="000B14B0" w:rsidP="000B14B0">
            <w:pPr>
              <w:jc w:val="center"/>
            </w:pPr>
            <w:r w:rsidRPr="00EF025A">
              <w:t>Тюмень-</w:t>
            </w:r>
            <w:r w:rsidR="007669E2">
              <w:t>четверг</w:t>
            </w:r>
            <w:r w:rsidR="00EC27ED" w:rsidRPr="00EF025A">
              <w:t>,</w:t>
            </w:r>
          </w:p>
          <w:p w:rsidR="000B14B0" w:rsidRPr="00EF025A" w:rsidRDefault="00EC27ED" w:rsidP="00D157B7">
            <w:pPr>
              <w:jc w:val="center"/>
            </w:pPr>
            <w:r w:rsidRPr="00EF025A">
              <w:t>Екатеринбург -</w:t>
            </w:r>
            <w:r w:rsidR="007669E2">
              <w:t>пятница</w:t>
            </w:r>
            <w:r w:rsidRPr="00EF025A">
              <w:t xml:space="preserve"> </w:t>
            </w:r>
          </w:p>
        </w:tc>
      </w:tr>
      <w:tr w:rsidR="00F26255" w:rsidRPr="00EF025A" w:rsidTr="009C2AE7">
        <w:trPr>
          <w:trHeight w:val="445"/>
        </w:trPr>
        <w:tc>
          <w:tcPr>
            <w:tcW w:w="2127" w:type="dxa"/>
            <w:vAlign w:val="center"/>
          </w:tcPr>
          <w:p w:rsidR="00F26255" w:rsidRPr="00EF025A" w:rsidRDefault="00DD2DCC" w:rsidP="000B14B0">
            <w:pPr>
              <w:jc w:val="center"/>
            </w:pPr>
            <w:r>
              <w:t>+7-983-120-80-08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669E2" w:rsidRDefault="007669E2" w:rsidP="00EC27ED">
            <w:pPr>
              <w:jc w:val="center"/>
            </w:pPr>
          </w:p>
          <w:p w:rsidR="00F26255" w:rsidRDefault="00F26255" w:rsidP="00EC27ED">
            <w:pPr>
              <w:jc w:val="center"/>
            </w:pPr>
            <w:r w:rsidRPr="00EF025A">
              <w:t>Новосибирск</w:t>
            </w:r>
            <w:r w:rsidR="007669E2">
              <w:t>-Москва,</w:t>
            </w:r>
          </w:p>
          <w:p w:rsidR="007669E2" w:rsidRPr="00EF025A" w:rsidRDefault="007669E2" w:rsidP="007669E2">
            <w:pPr>
              <w:jc w:val="center"/>
            </w:pPr>
            <w:r w:rsidRPr="00EF025A">
              <w:t>Новосибирск-Челябинск,</w:t>
            </w:r>
          </w:p>
          <w:p w:rsidR="007669E2" w:rsidRPr="00EF025A" w:rsidRDefault="007669E2" w:rsidP="007669E2">
            <w:pPr>
              <w:jc w:val="center"/>
            </w:pPr>
            <w:r w:rsidRPr="00EF025A">
              <w:t>Новосибирск-Уфа</w:t>
            </w:r>
            <w:r>
              <w:t>, Новосибирск-Самара</w:t>
            </w:r>
          </w:p>
          <w:p w:rsidR="007669E2" w:rsidRPr="00EF025A" w:rsidRDefault="007669E2" w:rsidP="00EC27ED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26255" w:rsidRPr="00EF025A" w:rsidRDefault="00F26255" w:rsidP="003301E3">
            <w:pPr>
              <w:jc w:val="center"/>
            </w:pPr>
            <w:r w:rsidRPr="00EF025A">
              <w:t xml:space="preserve">+2/-18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26255" w:rsidRPr="00EF025A" w:rsidRDefault="007669E2" w:rsidP="000B14B0">
            <w:pPr>
              <w:jc w:val="center"/>
            </w:pPr>
            <w:r>
              <w:t>пятница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26255" w:rsidRDefault="00F26255" w:rsidP="000B14B0">
            <w:pPr>
              <w:jc w:val="center"/>
            </w:pPr>
            <w:r w:rsidRPr="00EF025A">
              <w:t xml:space="preserve">Москва след. </w:t>
            </w:r>
            <w:r w:rsidR="00623A59">
              <w:t>среда</w:t>
            </w:r>
          </w:p>
          <w:p w:rsidR="00D157B7" w:rsidRDefault="00623A59" w:rsidP="00623A59">
            <w:pPr>
              <w:jc w:val="center"/>
            </w:pPr>
            <w:r>
              <w:t>Челябинск –след. понедельник</w:t>
            </w:r>
            <w:r w:rsidR="00D157B7">
              <w:t>/вторник</w:t>
            </w:r>
            <w:r w:rsidR="007669E2" w:rsidRPr="00EF025A">
              <w:t xml:space="preserve">, </w:t>
            </w:r>
          </w:p>
          <w:p w:rsidR="007669E2" w:rsidRDefault="007669E2" w:rsidP="00623A59">
            <w:pPr>
              <w:jc w:val="center"/>
            </w:pPr>
            <w:r w:rsidRPr="00EF025A">
              <w:t>Уфа-</w:t>
            </w:r>
            <w:r w:rsidR="00623A59">
              <w:t>след. вторник</w:t>
            </w:r>
            <w:r w:rsidR="00D157B7">
              <w:t>/среда</w:t>
            </w:r>
            <w:r w:rsidR="00623A59">
              <w:t>,</w:t>
            </w:r>
          </w:p>
          <w:p w:rsidR="00623A59" w:rsidRPr="00EF025A" w:rsidRDefault="00623A59" w:rsidP="00623A59">
            <w:pPr>
              <w:jc w:val="center"/>
            </w:pPr>
            <w:r>
              <w:t>Самара-след. среда</w:t>
            </w:r>
            <w:r w:rsidR="00D157B7">
              <w:t>/четверг</w:t>
            </w:r>
          </w:p>
        </w:tc>
      </w:tr>
      <w:tr w:rsidR="00EA39B4" w:rsidRPr="00EF025A" w:rsidTr="00D157B7">
        <w:trPr>
          <w:trHeight w:val="1421"/>
        </w:trPr>
        <w:tc>
          <w:tcPr>
            <w:tcW w:w="2127" w:type="dxa"/>
            <w:vAlign w:val="center"/>
          </w:tcPr>
          <w:p w:rsidR="00EA39B4" w:rsidRPr="00EF025A" w:rsidRDefault="00D157B7" w:rsidP="00EA39B4">
            <w:pPr>
              <w:jc w:val="center"/>
            </w:pPr>
            <w:r>
              <w:t>+7-913-063-78-78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301E3" w:rsidRPr="00EF025A" w:rsidRDefault="003301E3" w:rsidP="003301E3">
            <w:pPr>
              <w:jc w:val="center"/>
            </w:pPr>
            <w:r w:rsidRPr="00EF025A">
              <w:t xml:space="preserve">Новосибирск- Тюмень, </w:t>
            </w:r>
          </w:p>
          <w:p w:rsidR="003301E3" w:rsidRPr="00EF025A" w:rsidRDefault="003301E3" w:rsidP="00D157B7">
            <w:pPr>
              <w:jc w:val="center"/>
            </w:pPr>
            <w:r w:rsidRPr="00EF025A">
              <w:t>Новосибирск-Екатеринбург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39B4" w:rsidRPr="00EF025A" w:rsidRDefault="00D157B7" w:rsidP="00EA39B4">
            <w:pPr>
              <w:jc w:val="center"/>
            </w:pPr>
            <w:r>
              <w:t>тент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39B4" w:rsidRPr="00EF025A" w:rsidRDefault="00D157B7" w:rsidP="00EA39B4">
            <w:pPr>
              <w:jc w:val="center"/>
            </w:pPr>
            <w:r>
              <w:t>вторник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157B7" w:rsidRPr="00EF025A" w:rsidRDefault="00D157B7" w:rsidP="00D157B7">
            <w:pPr>
              <w:jc w:val="center"/>
            </w:pPr>
            <w:r w:rsidRPr="00EF025A">
              <w:t>Тюмень-</w:t>
            </w:r>
            <w:r>
              <w:t>четверг</w:t>
            </w:r>
            <w:r w:rsidRPr="00EF025A">
              <w:t>,</w:t>
            </w:r>
          </w:p>
          <w:p w:rsidR="00EA39B4" w:rsidRPr="00EF025A" w:rsidRDefault="00D157B7" w:rsidP="00D157B7">
            <w:pPr>
              <w:jc w:val="center"/>
            </w:pPr>
            <w:r w:rsidRPr="00EF025A">
              <w:t>Екатеринбург -</w:t>
            </w:r>
            <w:r>
              <w:t>пятница</w:t>
            </w:r>
          </w:p>
        </w:tc>
      </w:tr>
      <w:tr w:rsidR="00D157B7" w:rsidRPr="00EF025A" w:rsidTr="00BB2A22">
        <w:trPr>
          <w:trHeight w:val="1563"/>
        </w:trPr>
        <w:tc>
          <w:tcPr>
            <w:tcW w:w="2127" w:type="dxa"/>
            <w:vAlign w:val="center"/>
          </w:tcPr>
          <w:p w:rsidR="00D157B7" w:rsidRPr="00EF025A" w:rsidRDefault="00D157B7" w:rsidP="00EA39B4">
            <w:pPr>
              <w:jc w:val="center"/>
            </w:pPr>
            <w:r>
              <w:lastRenderedPageBreak/>
              <w:t>+7-913-063-78-78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157B7" w:rsidRDefault="00D157B7" w:rsidP="00D157B7">
            <w:pPr>
              <w:jc w:val="center"/>
            </w:pPr>
            <w:r w:rsidRPr="00EF025A">
              <w:t>Новосибирск</w:t>
            </w:r>
            <w:r>
              <w:t>-Москва,</w:t>
            </w:r>
          </w:p>
          <w:p w:rsidR="00D157B7" w:rsidRPr="00EF025A" w:rsidRDefault="00D157B7" w:rsidP="00D157B7">
            <w:pPr>
              <w:jc w:val="center"/>
            </w:pPr>
            <w:r w:rsidRPr="00EF025A">
              <w:t>Новосибирск-Челябинск,</w:t>
            </w:r>
          </w:p>
          <w:p w:rsidR="00D157B7" w:rsidRPr="00EF025A" w:rsidRDefault="00D157B7" w:rsidP="00D157B7">
            <w:pPr>
              <w:jc w:val="center"/>
            </w:pPr>
            <w:r w:rsidRPr="00EF025A">
              <w:t>Новосибирск-Уфа</w:t>
            </w:r>
            <w:r>
              <w:t>, Новосибирск-Самара</w:t>
            </w:r>
          </w:p>
          <w:p w:rsidR="00D157B7" w:rsidRPr="00EF025A" w:rsidRDefault="00D157B7" w:rsidP="003301E3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157B7" w:rsidRPr="00EF025A" w:rsidRDefault="00D157B7" w:rsidP="00EA39B4">
            <w:pPr>
              <w:jc w:val="center"/>
            </w:pPr>
            <w:r>
              <w:t>тент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157B7" w:rsidRPr="00EF025A" w:rsidRDefault="00D157B7" w:rsidP="00EA39B4">
            <w:pPr>
              <w:jc w:val="center"/>
            </w:pPr>
            <w:r>
              <w:t>пятница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157B7" w:rsidRDefault="00D157B7" w:rsidP="00D157B7">
            <w:pPr>
              <w:jc w:val="center"/>
            </w:pPr>
            <w:r w:rsidRPr="00EF025A">
              <w:t xml:space="preserve">Москва след. </w:t>
            </w:r>
            <w:r>
              <w:t>среда</w:t>
            </w:r>
          </w:p>
          <w:p w:rsidR="00D157B7" w:rsidRDefault="00D157B7" w:rsidP="00D157B7">
            <w:pPr>
              <w:jc w:val="center"/>
            </w:pPr>
            <w:r>
              <w:t>Челябинск–след.</w:t>
            </w:r>
            <w:r w:rsidR="00D32A51">
              <w:t xml:space="preserve"> </w:t>
            </w:r>
            <w:r>
              <w:t>понед</w:t>
            </w:r>
            <w:r w:rsidR="00D32A51">
              <w:t>ельник/</w:t>
            </w:r>
            <w:r>
              <w:t>вторник</w:t>
            </w:r>
            <w:r w:rsidRPr="00EF025A">
              <w:t xml:space="preserve">, </w:t>
            </w:r>
          </w:p>
          <w:p w:rsidR="00D157B7" w:rsidRDefault="00D157B7" w:rsidP="00D157B7">
            <w:pPr>
              <w:jc w:val="center"/>
            </w:pPr>
            <w:r w:rsidRPr="00EF025A">
              <w:t>Уфа-</w:t>
            </w:r>
            <w:r>
              <w:t>след. вторник/среда,</w:t>
            </w:r>
          </w:p>
          <w:p w:rsidR="00D157B7" w:rsidRPr="00EF025A" w:rsidRDefault="00D157B7" w:rsidP="00D157B7">
            <w:pPr>
              <w:jc w:val="center"/>
            </w:pPr>
            <w:r>
              <w:t>Самара-след. среда/четверг</w:t>
            </w:r>
          </w:p>
        </w:tc>
      </w:tr>
    </w:tbl>
    <w:p w:rsidR="009E221E" w:rsidRPr="007E4C4A" w:rsidRDefault="009E221E" w:rsidP="002621B1">
      <w:pPr>
        <w:ind w:left="-567"/>
        <w:rPr>
          <w:sz w:val="20"/>
          <w:szCs w:val="20"/>
        </w:rPr>
      </w:pPr>
    </w:p>
    <w:sectPr w:rsidR="009E221E" w:rsidRPr="007E4C4A" w:rsidSect="00C14B63">
      <w:type w:val="continuous"/>
      <w:pgSz w:w="11906" w:h="16838"/>
      <w:pgMar w:top="0" w:right="1416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0061" w:rsidRDefault="00C50061">
      <w:r>
        <w:separator/>
      </w:r>
    </w:p>
  </w:endnote>
  <w:endnote w:type="continuationSeparator" w:id="0">
    <w:p w:rsidR="00C50061" w:rsidRDefault="00C50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B94" w:rsidRDefault="009B3B9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B94" w:rsidRDefault="009B3B9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B94" w:rsidRDefault="009B3B9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0061" w:rsidRDefault="00C50061">
      <w:r>
        <w:separator/>
      </w:r>
    </w:p>
  </w:footnote>
  <w:footnote w:type="continuationSeparator" w:id="0">
    <w:p w:rsidR="00C50061" w:rsidRDefault="00C500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B94" w:rsidRDefault="009B3B9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B94" w:rsidRDefault="009B3B9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B94" w:rsidRDefault="009B3B9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96CF3"/>
    <w:multiLevelType w:val="hybridMultilevel"/>
    <w:tmpl w:val="54025280"/>
    <w:lvl w:ilvl="0" w:tplc="841A6B82">
      <w:numFmt w:val="bullet"/>
      <w:lvlText w:val=""/>
      <w:lvlJc w:val="left"/>
      <w:pPr>
        <w:ind w:left="-774" w:hanging="360"/>
      </w:pPr>
      <w:rPr>
        <w:rFonts w:ascii="Symbol" w:eastAsia="Times New Roman" w:hAnsi="Symbol" w:cs="Times New Roman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-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3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</w:abstractNum>
  <w:abstractNum w:abstractNumId="1" w15:restartNumberingAfterBreak="0">
    <w:nsid w:val="154829DD"/>
    <w:multiLevelType w:val="hybridMultilevel"/>
    <w:tmpl w:val="6B923CE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4772760"/>
    <w:multiLevelType w:val="hybridMultilevel"/>
    <w:tmpl w:val="878A500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1B0E6D"/>
    <w:multiLevelType w:val="hybridMultilevel"/>
    <w:tmpl w:val="409AE4D0"/>
    <w:lvl w:ilvl="0" w:tplc="04190009">
      <w:start w:val="1"/>
      <w:numFmt w:val="bullet"/>
      <w:lvlText w:val=""/>
      <w:lvlJc w:val="left"/>
      <w:pPr>
        <w:ind w:left="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515"/>
    <w:rsid w:val="00002CA8"/>
    <w:rsid w:val="00052E1D"/>
    <w:rsid w:val="000908D8"/>
    <w:rsid w:val="000A7833"/>
    <w:rsid w:val="000B14B0"/>
    <w:rsid w:val="000B298F"/>
    <w:rsid w:val="000B2DB3"/>
    <w:rsid w:val="000C4C75"/>
    <w:rsid w:val="000E1B81"/>
    <w:rsid w:val="00104FAA"/>
    <w:rsid w:val="0011714E"/>
    <w:rsid w:val="00126C86"/>
    <w:rsid w:val="00157661"/>
    <w:rsid w:val="00163F91"/>
    <w:rsid w:val="001835BD"/>
    <w:rsid w:val="001A4040"/>
    <w:rsid w:val="001C2741"/>
    <w:rsid w:val="001C6E6F"/>
    <w:rsid w:val="001D336C"/>
    <w:rsid w:val="002113B9"/>
    <w:rsid w:val="002364D2"/>
    <w:rsid w:val="00256E48"/>
    <w:rsid w:val="002621B1"/>
    <w:rsid w:val="002837FC"/>
    <w:rsid w:val="002A68A9"/>
    <w:rsid w:val="002E0270"/>
    <w:rsid w:val="003301E3"/>
    <w:rsid w:val="00337537"/>
    <w:rsid w:val="00362204"/>
    <w:rsid w:val="003745C7"/>
    <w:rsid w:val="00396E82"/>
    <w:rsid w:val="003D5993"/>
    <w:rsid w:val="004175D5"/>
    <w:rsid w:val="00432A90"/>
    <w:rsid w:val="0046389C"/>
    <w:rsid w:val="00464CE1"/>
    <w:rsid w:val="00466BA9"/>
    <w:rsid w:val="00470703"/>
    <w:rsid w:val="00472158"/>
    <w:rsid w:val="004863FB"/>
    <w:rsid w:val="004D55AB"/>
    <w:rsid w:val="004F7ECC"/>
    <w:rsid w:val="00502EA9"/>
    <w:rsid w:val="00507D76"/>
    <w:rsid w:val="00533398"/>
    <w:rsid w:val="00577D70"/>
    <w:rsid w:val="00584BFC"/>
    <w:rsid w:val="0058526C"/>
    <w:rsid w:val="005A2818"/>
    <w:rsid w:val="005B676E"/>
    <w:rsid w:val="005B7FF6"/>
    <w:rsid w:val="005D510D"/>
    <w:rsid w:val="00623A59"/>
    <w:rsid w:val="006563B6"/>
    <w:rsid w:val="00690258"/>
    <w:rsid w:val="00692FDE"/>
    <w:rsid w:val="00695F3C"/>
    <w:rsid w:val="006C7109"/>
    <w:rsid w:val="006E0577"/>
    <w:rsid w:val="00706515"/>
    <w:rsid w:val="007277BC"/>
    <w:rsid w:val="00735ED7"/>
    <w:rsid w:val="0073792D"/>
    <w:rsid w:val="00756AB8"/>
    <w:rsid w:val="007669E2"/>
    <w:rsid w:val="00772619"/>
    <w:rsid w:val="00776F92"/>
    <w:rsid w:val="007B08E5"/>
    <w:rsid w:val="007D1D8A"/>
    <w:rsid w:val="007E4C4A"/>
    <w:rsid w:val="007E50F1"/>
    <w:rsid w:val="00810F71"/>
    <w:rsid w:val="00815DC8"/>
    <w:rsid w:val="008306A2"/>
    <w:rsid w:val="008341F4"/>
    <w:rsid w:val="008C6DEE"/>
    <w:rsid w:val="008E4198"/>
    <w:rsid w:val="0090250B"/>
    <w:rsid w:val="009267CF"/>
    <w:rsid w:val="00962719"/>
    <w:rsid w:val="00985400"/>
    <w:rsid w:val="0099473B"/>
    <w:rsid w:val="009B0713"/>
    <w:rsid w:val="009B3B94"/>
    <w:rsid w:val="009C0613"/>
    <w:rsid w:val="009C2AE7"/>
    <w:rsid w:val="009E221E"/>
    <w:rsid w:val="00A02A47"/>
    <w:rsid w:val="00A05110"/>
    <w:rsid w:val="00A62550"/>
    <w:rsid w:val="00A67F92"/>
    <w:rsid w:val="00A82BA7"/>
    <w:rsid w:val="00AD7BC2"/>
    <w:rsid w:val="00B0457E"/>
    <w:rsid w:val="00B13658"/>
    <w:rsid w:val="00B36EFF"/>
    <w:rsid w:val="00B370A5"/>
    <w:rsid w:val="00B50BF1"/>
    <w:rsid w:val="00B51EC2"/>
    <w:rsid w:val="00B51FFA"/>
    <w:rsid w:val="00B76523"/>
    <w:rsid w:val="00BA0A95"/>
    <w:rsid w:val="00BA27F5"/>
    <w:rsid w:val="00BB2A22"/>
    <w:rsid w:val="00BB675F"/>
    <w:rsid w:val="00BF722C"/>
    <w:rsid w:val="00C01766"/>
    <w:rsid w:val="00C14573"/>
    <w:rsid w:val="00C14B63"/>
    <w:rsid w:val="00C15A96"/>
    <w:rsid w:val="00C20014"/>
    <w:rsid w:val="00C22C3E"/>
    <w:rsid w:val="00C36BED"/>
    <w:rsid w:val="00C50061"/>
    <w:rsid w:val="00C666A3"/>
    <w:rsid w:val="00CB18D0"/>
    <w:rsid w:val="00CC230E"/>
    <w:rsid w:val="00CC68D6"/>
    <w:rsid w:val="00CF206D"/>
    <w:rsid w:val="00D157B7"/>
    <w:rsid w:val="00D32A51"/>
    <w:rsid w:val="00D3338C"/>
    <w:rsid w:val="00D558CF"/>
    <w:rsid w:val="00D94FF0"/>
    <w:rsid w:val="00D96F00"/>
    <w:rsid w:val="00DD1BEE"/>
    <w:rsid w:val="00DD2DCC"/>
    <w:rsid w:val="00E05AC7"/>
    <w:rsid w:val="00E1412C"/>
    <w:rsid w:val="00E250CF"/>
    <w:rsid w:val="00E33043"/>
    <w:rsid w:val="00E42DC2"/>
    <w:rsid w:val="00E531FB"/>
    <w:rsid w:val="00E64751"/>
    <w:rsid w:val="00E6644F"/>
    <w:rsid w:val="00E7222B"/>
    <w:rsid w:val="00E850A0"/>
    <w:rsid w:val="00E8784D"/>
    <w:rsid w:val="00EA39B4"/>
    <w:rsid w:val="00EA4EE8"/>
    <w:rsid w:val="00EC27ED"/>
    <w:rsid w:val="00ED613D"/>
    <w:rsid w:val="00EF025A"/>
    <w:rsid w:val="00EF75AC"/>
    <w:rsid w:val="00F04B98"/>
    <w:rsid w:val="00F24AF2"/>
    <w:rsid w:val="00F26255"/>
    <w:rsid w:val="00F6489B"/>
    <w:rsid w:val="00F757D1"/>
    <w:rsid w:val="00F96E1B"/>
    <w:rsid w:val="00FA60BF"/>
    <w:rsid w:val="00FC3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D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C4C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C4C75"/>
    <w:rPr>
      <w:sz w:val="24"/>
      <w:szCs w:val="24"/>
    </w:rPr>
  </w:style>
  <w:style w:type="paragraph" w:styleId="a5">
    <w:name w:val="footer"/>
    <w:basedOn w:val="a"/>
    <w:link w:val="a6"/>
    <w:rsid w:val="000C4C7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C4C75"/>
    <w:rPr>
      <w:sz w:val="24"/>
      <w:szCs w:val="24"/>
    </w:rPr>
  </w:style>
  <w:style w:type="character" w:styleId="a7">
    <w:name w:val="Hyperlink"/>
    <w:basedOn w:val="a0"/>
    <w:uiPriority w:val="99"/>
    <w:unhideWhenUsed/>
    <w:rsid w:val="00815DC8"/>
    <w:rPr>
      <w:color w:val="0000FF" w:themeColor="hyperlink"/>
      <w:u w:val="single"/>
    </w:rPr>
  </w:style>
  <w:style w:type="paragraph" w:customStyle="1" w:styleId="msonormalmailrucssattributepostfix">
    <w:name w:val="msonormal_mailru_css_attribute_postfix"/>
    <w:basedOn w:val="a"/>
    <w:rsid w:val="00815DC8"/>
    <w:pPr>
      <w:spacing w:before="100" w:beforeAutospacing="1" w:after="100" w:afterAutospacing="1"/>
    </w:pPr>
    <w:rPr>
      <w:rFonts w:eastAsiaTheme="minorHAnsi"/>
    </w:rPr>
  </w:style>
  <w:style w:type="paragraph" w:styleId="a8">
    <w:name w:val="List Paragraph"/>
    <w:basedOn w:val="a"/>
    <w:uiPriority w:val="34"/>
    <w:qFormat/>
    <w:rsid w:val="00B51FFA"/>
    <w:pPr>
      <w:ind w:left="720"/>
      <w:contextualSpacing/>
    </w:pPr>
  </w:style>
  <w:style w:type="paragraph" w:styleId="a9">
    <w:name w:val="Balloon Text"/>
    <w:basedOn w:val="a"/>
    <w:link w:val="aa"/>
    <w:semiHidden/>
    <w:unhideWhenUsed/>
    <w:rsid w:val="002364D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semiHidden/>
    <w:rsid w:val="002364D2"/>
    <w:rPr>
      <w:rFonts w:ascii="Segoe UI" w:hAnsi="Segoe UI" w:cs="Segoe UI"/>
      <w:sz w:val="18"/>
      <w:szCs w:val="18"/>
    </w:rPr>
  </w:style>
  <w:style w:type="table" w:styleId="ab">
    <w:name w:val="Table Grid"/>
    <w:basedOn w:val="a1"/>
    <w:rsid w:val="00CC23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2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5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6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49\Office%20Word%202003%20Look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78F550-7CF4-44EF-A80A-BD6F87466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 Word 2003 Look</Template>
  <TotalTime>0</TotalTime>
  <Pages>2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2022-02-22T03:54:00Z</dcterms:created>
  <dcterms:modified xsi:type="dcterms:W3CDTF">2022-02-24T05:40:00Z</dcterms:modified>
</cp:coreProperties>
</file>