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2741" w:rsidRPr="001C2741" w:rsidRDefault="001C6E6F" w:rsidP="00362204">
      <w:pPr>
        <w:tabs>
          <w:tab w:val="center" w:pos="5387"/>
        </w:tabs>
        <w:ind w:left="284" w:right="-570" w:hanging="1135"/>
        <w:rPr>
          <w:b/>
          <w:color w:val="4F6228" w:themeColor="accent3" w:themeShade="80"/>
          <w:sz w:val="32"/>
          <w:szCs w:val="32"/>
        </w:rPr>
      </w:pPr>
      <w:r>
        <w:rPr>
          <w:b/>
          <w:sz w:val="48"/>
          <w:szCs w:val="48"/>
        </w:rPr>
        <w:t xml:space="preserve">      </w:t>
      </w:r>
      <w:r w:rsidR="000908D8" w:rsidRPr="001C2741">
        <w:rPr>
          <w:b/>
          <w:noProof/>
          <w:sz w:val="32"/>
          <w:szCs w:val="32"/>
        </w:rPr>
        <w:drawing>
          <wp:inline distT="0" distB="0" distL="0" distR="0" wp14:anchorId="310BCB16" wp14:editId="2C7AE4AF">
            <wp:extent cx="2827020" cy="1919409"/>
            <wp:effectExtent l="0" t="0" r="0" b="5080"/>
            <wp:docPr id="4" name="Рисунок 4" descr="C:\Users\Манагер2\Desktop\райдо на белом фон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Манагер2\Desktop\райдо на белом фоне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7020" cy="1919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2741">
        <w:rPr>
          <w:b/>
          <w:sz w:val="32"/>
          <w:szCs w:val="32"/>
        </w:rPr>
        <w:t xml:space="preserve">                      </w:t>
      </w:r>
      <w:r w:rsidR="000908D8" w:rsidRPr="001C2741">
        <w:rPr>
          <w:b/>
          <w:sz w:val="32"/>
          <w:szCs w:val="32"/>
        </w:rPr>
        <w:t xml:space="preserve">        </w:t>
      </w:r>
      <w:r w:rsidR="001C2741">
        <w:rPr>
          <w:b/>
          <w:sz w:val="32"/>
          <w:szCs w:val="32"/>
        </w:rPr>
        <w:t xml:space="preserve">                           </w:t>
      </w:r>
      <w:r w:rsidR="000908D8" w:rsidRPr="001C2741">
        <w:rPr>
          <w:b/>
          <w:sz w:val="32"/>
          <w:szCs w:val="32"/>
        </w:rPr>
        <w:t xml:space="preserve"> </w:t>
      </w:r>
    </w:p>
    <w:p w:rsidR="00815DC8" w:rsidRPr="001C2741" w:rsidRDefault="001C2741" w:rsidP="001C2741">
      <w:pPr>
        <w:tabs>
          <w:tab w:val="center" w:pos="4110"/>
        </w:tabs>
        <w:ind w:left="-993" w:hanging="141"/>
        <w:rPr>
          <w:b/>
          <w:color w:val="4F6228" w:themeColor="accent3" w:themeShade="80"/>
          <w:sz w:val="32"/>
          <w:szCs w:val="32"/>
        </w:rPr>
      </w:pPr>
      <w:r>
        <w:rPr>
          <w:b/>
          <w:color w:val="4F6228" w:themeColor="accent3" w:themeShade="80"/>
          <w:sz w:val="32"/>
          <w:szCs w:val="32"/>
        </w:rPr>
        <w:t xml:space="preserve">                                                                                                     </w:t>
      </w:r>
    </w:p>
    <w:p w:rsidR="00815DC8" w:rsidRPr="001C6E6F" w:rsidRDefault="00CC230E" w:rsidP="00815DC8">
      <w:pPr>
        <w:ind w:left="-993" w:hanging="141"/>
        <w:rPr>
          <w:b/>
          <w:color w:val="00B050"/>
          <w:sz w:val="32"/>
          <w:szCs w:val="32"/>
        </w:rPr>
      </w:pPr>
      <w:r>
        <w:rPr>
          <w:b/>
          <w:color w:val="00B050"/>
          <w:sz w:val="32"/>
          <w:szCs w:val="32"/>
        </w:rPr>
        <w:t xml:space="preserve">   </w:t>
      </w:r>
    </w:p>
    <w:p w:rsidR="00BF722C" w:rsidRPr="009E221E" w:rsidRDefault="00BF722C" w:rsidP="00BF722C">
      <w:pPr>
        <w:ind w:right="566"/>
        <w:jc w:val="right"/>
      </w:pPr>
    </w:p>
    <w:p w:rsidR="00533398" w:rsidRPr="0046389C" w:rsidRDefault="00BF722C" w:rsidP="000B14B0">
      <w:pPr>
        <w:ind w:right="566"/>
        <w:rPr>
          <w:sz w:val="22"/>
          <w:szCs w:val="22"/>
        </w:rPr>
        <w:sectPr w:rsidR="00533398" w:rsidRPr="0046389C" w:rsidSect="00362204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0" w:right="991" w:bottom="568" w:left="851" w:header="708" w:footer="708" w:gutter="0"/>
          <w:cols w:num="2" w:space="571"/>
          <w:docGrid w:linePitch="360"/>
        </w:sectPr>
      </w:pPr>
      <w:r w:rsidRPr="00E850A0">
        <w:rPr>
          <w:szCs w:val="22"/>
        </w:rPr>
        <w:t xml:space="preserve">         </w:t>
      </w:r>
      <w:r w:rsidRPr="00E850A0">
        <w:rPr>
          <w:sz w:val="22"/>
          <w:szCs w:val="22"/>
        </w:rPr>
        <w:t xml:space="preserve">                                  </w:t>
      </w:r>
      <w:r w:rsidR="000B14B0">
        <w:rPr>
          <w:sz w:val="22"/>
          <w:szCs w:val="22"/>
        </w:rPr>
        <w:t xml:space="preserve">                           </w:t>
      </w:r>
    </w:p>
    <w:p w:rsidR="002A68A9" w:rsidRPr="002A68A9" w:rsidRDefault="002A68A9" w:rsidP="002A68A9">
      <w:pPr>
        <w:rPr>
          <w:b/>
        </w:rPr>
        <w:sectPr w:rsidR="002A68A9" w:rsidRPr="002A68A9" w:rsidSect="00533398">
          <w:type w:val="continuous"/>
          <w:pgSz w:w="11906" w:h="16838"/>
          <w:pgMar w:top="0" w:right="850" w:bottom="568" w:left="1701" w:header="708" w:footer="708" w:gutter="0"/>
          <w:cols w:space="708"/>
          <w:docGrid w:linePitch="360"/>
        </w:sectPr>
      </w:pPr>
    </w:p>
    <w:p w:rsidR="00D96F00" w:rsidRDefault="00D96F00" w:rsidP="00CC68D6">
      <w:pPr>
        <w:rPr>
          <w:b/>
          <w:color w:val="4F6228" w:themeColor="accent3" w:themeShade="80"/>
          <w:sz w:val="32"/>
          <w:szCs w:val="32"/>
        </w:rPr>
        <w:sectPr w:rsidR="00D96F00" w:rsidSect="00337537">
          <w:type w:val="continuous"/>
          <w:pgSz w:w="11906" w:h="16838"/>
          <w:pgMar w:top="0" w:right="850" w:bottom="568" w:left="1701" w:header="708" w:footer="708" w:gutter="0"/>
          <w:cols w:num="2" w:space="569"/>
          <w:docGrid w:linePitch="360"/>
        </w:sectPr>
      </w:pPr>
    </w:p>
    <w:p w:rsidR="00E1412C" w:rsidRDefault="00E1412C" w:rsidP="009E221E">
      <w:pPr>
        <w:rPr>
          <w:b/>
          <w:color w:val="4F6228" w:themeColor="accent3" w:themeShade="80"/>
          <w:sz w:val="28"/>
          <w:szCs w:val="32"/>
        </w:rPr>
      </w:pPr>
    </w:p>
    <w:p w:rsidR="00F04B98" w:rsidRPr="000B14B0" w:rsidRDefault="000B14B0" w:rsidP="004F7ECC">
      <w:pPr>
        <w:jc w:val="center"/>
        <w:rPr>
          <w:b/>
          <w:color w:val="4F6228" w:themeColor="accent3" w:themeShade="80"/>
          <w:sz w:val="32"/>
          <w:szCs w:val="32"/>
          <w:u w:val="single"/>
        </w:rPr>
      </w:pPr>
      <w:r w:rsidRPr="000B14B0">
        <w:rPr>
          <w:b/>
          <w:color w:val="4F6228" w:themeColor="accent3" w:themeShade="80"/>
          <w:sz w:val="32"/>
          <w:szCs w:val="32"/>
        </w:rPr>
        <w:t>График отгрузок сборных грузов</w:t>
      </w:r>
    </w:p>
    <w:p w:rsidR="00F04B98" w:rsidRPr="007E4C4A" w:rsidRDefault="00F04B98" w:rsidP="00F04B98">
      <w:pPr>
        <w:ind w:left="-567"/>
        <w:rPr>
          <w:sz w:val="20"/>
          <w:szCs w:val="20"/>
        </w:rPr>
      </w:pPr>
    </w:p>
    <w:tbl>
      <w:tblPr>
        <w:tblW w:w="1006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2551"/>
        <w:gridCol w:w="1418"/>
        <w:gridCol w:w="1559"/>
        <w:gridCol w:w="2977"/>
      </w:tblGrid>
      <w:tr w:rsidR="004F7ECC" w:rsidRPr="007E4C4A" w:rsidTr="000B14B0">
        <w:tc>
          <w:tcPr>
            <w:tcW w:w="1560" w:type="dxa"/>
          </w:tcPr>
          <w:p w:rsidR="004F7ECC" w:rsidRPr="007E4C4A" w:rsidRDefault="004F7ECC" w:rsidP="000517F5">
            <w:pPr>
              <w:jc w:val="center"/>
              <w:rPr>
                <w:b/>
                <w:sz w:val="20"/>
                <w:szCs w:val="20"/>
              </w:rPr>
            </w:pPr>
            <w:r w:rsidRPr="007E4C4A">
              <w:rPr>
                <w:b/>
                <w:sz w:val="20"/>
                <w:szCs w:val="20"/>
              </w:rPr>
              <w:t>Менеджер по направлению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F7ECC" w:rsidRPr="007E4C4A" w:rsidRDefault="004F7ECC" w:rsidP="000517F5">
            <w:pPr>
              <w:jc w:val="center"/>
              <w:rPr>
                <w:b/>
                <w:sz w:val="20"/>
                <w:szCs w:val="20"/>
              </w:rPr>
            </w:pPr>
            <w:r w:rsidRPr="007E4C4A">
              <w:rPr>
                <w:b/>
                <w:sz w:val="20"/>
                <w:szCs w:val="20"/>
              </w:rPr>
              <w:t>Маршрут следования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F7ECC" w:rsidRPr="007E4C4A" w:rsidRDefault="004F7ECC" w:rsidP="000517F5">
            <w:pPr>
              <w:jc w:val="center"/>
              <w:rPr>
                <w:b/>
                <w:sz w:val="20"/>
                <w:szCs w:val="20"/>
              </w:rPr>
            </w:pPr>
            <w:r w:rsidRPr="007E4C4A">
              <w:rPr>
                <w:b/>
                <w:sz w:val="20"/>
                <w:szCs w:val="20"/>
              </w:rPr>
              <w:t>Темпер. режим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F7ECC" w:rsidRPr="007E4C4A" w:rsidRDefault="004F7ECC" w:rsidP="000517F5">
            <w:pPr>
              <w:jc w:val="center"/>
              <w:rPr>
                <w:b/>
                <w:sz w:val="20"/>
                <w:szCs w:val="20"/>
              </w:rPr>
            </w:pPr>
            <w:r w:rsidRPr="007E4C4A">
              <w:rPr>
                <w:b/>
                <w:sz w:val="20"/>
                <w:szCs w:val="20"/>
              </w:rPr>
              <w:t>День погрузки в Новосибирске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F7ECC" w:rsidRPr="007E4C4A" w:rsidRDefault="004F7ECC" w:rsidP="000B14B0">
            <w:pPr>
              <w:jc w:val="center"/>
              <w:rPr>
                <w:b/>
                <w:sz w:val="20"/>
                <w:szCs w:val="20"/>
              </w:rPr>
            </w:pPr>
            <w:r w:rsidRPr="007E4C4A">
              <w:rPr>
                <w:b/>
                <w:sz w:val="20"/>
                <w:szCs w:val="20"/>
              </w:rPr>
              <w:t>Плановый день разгрузки</w:t>
            </w:r>
            <w:r w:rsidRPr="007E4C4A">
              <w:rPr>
                <w:b/>
                <w:sz w:val="20"/>
                <w:szCs w:val="20"/>
                <w:lang w:val="en-US"/>
              </w:rPr>
              <w:t xml:space="preserve"> </w:t>
            </w:r>
          </w:p>
        </w:tc>
      </w:tr>
      <w:tr w:rsidR="000B14B0" w:rsidRPr="007E4C4A" w:rsidTr="000B14B0">
        <w:trPr>
          <w:trHeight w:val="451"/>
        </w:trPr>
        <w:tc>
          <w:tcPr>
            <w:tcW w:w="1560" w:type="dxa"/>
            <w:vMerge w:val="restart"/>
            <w:vAlign w:val="center"/>
          </w:tcPr>
          <w:p w:rsidR="000B14B0" w:rsidRPr="007E4C4A" w:rsidRDefault="000B14B0" w:rsidP="00AD7BC2">
            <w:pPr>
              <w:jc w:val="center"/>
              <w:rPr>
                <w:sz w:val="20"/>
                <w:szCs w:val="20"/>
              </w:rPr>
            </w:pPr>
            <w:r w:rsidRPr="007E4C4A">
              <w:rPr>
                <w:sz w:val="20"/>
                <w:szCs w:val="20"/>
              </w:rPr>
              <w:t>Марина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B14B0" w:rsidRPr="007E4C4A" w:rsidRDefault="000B14B0" w:rsidP="000517F5">
            <w:pPr>
              <w:jc w:val="center"/>
              <w:rPr>
                <w:b/>
                <w:sz w:val="20"/>
                <w:szCs w:val="20"/>
              </w:rPr>
            </w:pPr>
            <w:r w:rsidRPr="007E4C4A">
              <w:rPr>
                <w:sz w:val="20"/>
                <w:szCs w:val="20"/>
              </w:rPr>
              <w:t>Новосибирск - Иркутск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0B14B0" w:rsidRPr="007E4C4A" w:rsidRDefault="000B14B0" w:rsidP="000517F5">
            <w:pPr>
              <w:jc w:val="center"/>
              <w:rPr>
                <w:sz w:val="20"/>
                <w:szCs w:val="20"/>
              </w:rPr>
            </w:pPr>
            <w:r w:rsidRPr="007E4C4A">
              <w:rPr>
                <w:sz w:val="20"/>
                <w:szCs w:val="20"/>
              </w:rPr>
              <w:t>+2/-18, тент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0B14B0" w:rsidRPr="007E4C4A" w:rsidRDefault="00EA39B4" w:rsidP="000517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0B14B0" w:rsidRPr="007E4C4A">
              <w:rPr>
                <w:sz w:val="20"/>
                <w:szCs w:val="20"/>
              </w:rPr>
              <w:t>ятница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:rsidR="000B14B0" w:rsidRDefault="000B14B0" w:rsidP="000B14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Иркутск-</w:t>
            </w:r>
            <w:r w:rsidRPr="007E4C4A">
              <w:rPr>
                <w:sz w:val="20"/>
                <w:szCs w:val="20"/>
              </w:rPr>
              <w:t>след</w:t>
            </w:r>
            <w:r>
              <w:rPr>
                <w:sz w:val="20"/>
                <w:szCs w:val="20"/>
              </w:rPr>
              <w:t>.</w:t>
            </w:r>
            <w:r w:rsidRPr="007E4C4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понедельник</w:t>
            </w:r>
          </w:p>
          <w:p w:rsidR="000B14B0" w:rsidRPr="007E4C4A" w:rsidRDefault="000B14B0" w:rsidP="000B14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Улан-Удэ-след. вторник</w:t>
            </w:r>
          </w:p>
        </w:tc>
      </w:tr>
      <w:tr w:rsidR="000B14B0" w:rsidRPr="007E4C4A" w:rsidTr="000B14B0">
        <w:trPr>
          <w:trHeight w:val="401"/>
        </w:trPr>
        <w:tc>
          <w:tcPr>
            <w:tcW w:w="1560" w:type="dxa"/>
            <w:vMerge/>
            <w:vAlign w:val="center"/>
          </w:tcPr>
          <w:p w:rsidR="000B14B0" w:rsidRPr="007E4C4A" w:rsidRDefault="000B14B0" w:rsidP="000517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0B14B0" w:rsidRPr="007E4C4A" w:rsidRDefault="000B14B0" w:rsidP="000517F5">
            <w:pPr>
              <w:jc w:val="center"/>
              <w:rPr>
                <w:sz w:val="20"/>
                <w:szCs w:val="20"/>
              </w:rPr>
            </w:pPr>
            <w:r w:rsidRPr="007E4C4A">
              <w:rPr>
                <w:sz w:val="20"/>
                <w:szCs w:val="20"/>
              </w:rPr>
              <w:t>Новосибирск – Улан-Удэ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0B14B0" w:rsidRPr="007E4C4A" w:rsidRDefault="000B14B0" w:rsidP="000517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0B14B0" w:rsidRPr="007E4C4A" w:rsidRDefault="000B14B0" w:rsidP="000517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0B14B0" w:rsidRPr="007E4C4A" w:rsidRDefault="000B14B0" w:rsidP="000517F5">
            <w:pPr>
              <w:jc w:val="center"/>
              <w:rPr>
                <w:sz w:val="20"/>
                <w:szCs w:val="20"/>
              </w:rPr>
            </w:pPr>
          </w:p>
        </w:tc>
      </w:tr>
      <w:tr w:rsidR="000B14B0" w:rsidRPr="007E4C4A" w:rsidTr="000B14B0">
        <w:trPr>
          <w:trHeight w:val="1110"/>
        </w:trPr>
        <w:tc>
          <w:tcPr>
            <w:tcW w:w="1560" w:type="dxa"/>
            <w:vAlign w:val="center"/>
          </w:tcPr>
          <w:p w:rsidR="000B14B0" w:rsidRPr="007E4C4A" w:rsidRDefault="000B14B0" w:rsidP="000B14B0">
            <w:pPr>
              <w:jc w:val="center"/>
              <w:rPr>
                <w:sz w:val="20"/>
                <w:szCs w:val="20"/>
              </w:rPr>
            </w:pPr>
            <w:r w:rsidRPr="007E4C4A">
              <w:rPr>
                <w:sz w:val="20"/>
                <w:szCs w:val="20"/>
              </w:rPr>
              <w:t>Марина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B14B0" w:rsidRPr="00FC30D2" w:rsidRDefault="000B14B0" w:rsidP="00502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Новосибирск-Казахстан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B14B0" w:rsidRPr="007E4C4A" w:rsidRDefault="000B14B0" w:rsidP="000B14B0">
            <w:pPr>
              <w:jc w:val="center"/>
              <w:rPr>
                <w:sz w:val="20"/>
                <w:szCs w:val="20"/>
              </w:rPr>
            </w:pPr>
            <w:r w:rsidRPr="007E4C4A">
              <w:rPr>
                <w:sz w:val="20"/>
                <w:szCs w:val="20"/>
              </w:rPr>
              <w:t>+2/-18, тент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B14B0" w:rsidRPr="007E4C4A" w:rsidRDefault="00EA39B4" w:rsidP="000B14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0B14B0">
              <w:rPr>
                <w:sz w:val="20"/>
                <w:szCs w:val="20"/>
              </w:rPr>
              <w:t>торник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B14B0" w:rsidRDefault="000B14B0" w:rsidP="000B14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Казахстан-</w:t>
            </w:r>
            <w:r w:rsidR="00E64751">
              <w:rPr>
                <w:sz w:val="20"/>
                <w:szCs w:val="20"/>
              </w:rPr>
              <w:t>пятница</w:t>
            </w:r>
          </w:p>
          <w:p w:rsidR="000B14B0" w:rsidRPr="007E4C4A" w:rsidRDefault="000B14B0" w:rsidP="000B14B0"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0B14B0" w:rsidRPr="007E4C4A" w:rsidTr="000B14B0">
        <w:trPr>
          <w:trHeight w:val="1110"/>
        </w:trPr>
        <w:tc>
          <w:tcPr>
            <w:tcW w:w="1560" w:type="dxa"/>
            <w:vAlign w:val="center"/>
          </w:tcPr>
          <w:p w:rsidR="000B14B0" w:rsidRPr="007E4C4A" w:rsidRDefault="000B14B0" w:rsidP="000B14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Виктория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B14B0" w:rsidRPr="007E4C4A" w:rsidRDefault="000B14B0" w:rsidP="000B14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Новосибирск-Омск, Тюмень, Екатеринбург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B14B0" w:rsidRPr="007E4C4A" w:rsidRDefault="000B14B0" w:rsidP="000B14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+2/-18, тент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B14B0" w:rsidRPr="007E4C4A" w:rsidRDefault="000B14B0" w:rsidP="000B14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вторник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B14B0" w:rsidRPr="007E4C4A" w:rsidRDefault="000B14B0" w:rsidP="000B14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Омск- среда</w:t>
            </w:r>
          </w:p>
          <w:p w:rsidR="000B14B0" w:rsidRPr="007E4C4A" w:rsidRDefault="000B14B0" w:rsidP="000B14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Тюмень-</w:t>
            </w:r>
            <w:proofErr w:type="spellStart"/>
            <w:proofErr w:type="gramStart"/>
            <w:r>
              <w:rPr>
                <w:sz w:val="20"/>
                <w:szCs w:val="20"/>
              </w:rPr>
              <w:t>четв</w:t>
            </w:r>
            <w:proofErr w:type="spellEnd"/>
            <w:r>
              <w:rPr>
                <w:sz w:val="20"/>
                <w:szCs w:val="20"/>
              </w:rPr>
              <w:t>./</w:t>
            </w:r>
            <w:proofErr w:type="gramEnd"/>
            <w:r>
              <w:rPr>
                <w:sz w:val="20"/>
                <w:szCs w:val="20"/>
              </w:rPr>
              <w:t>пятница</w:t>
            </w:r>
          </w:p>
          <w:p w:rsidR="000B14B0" w:rsidRPr="007E4C4A" w:rsidRDefault="000B14B0" w:rsidP="000B14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Екатеринбург-пятница</w:t>
            </w:r>
          </w:p>
        </w:tc>
      </w:tr>
      <w:tr w:rsidR="000B14B0" w:rsidRPr="007E4C4A" w:rsidTr="000B14B0">
        <w:trPr>
          <w:trHeight w:val="420"/>
        </w:trPr>
        <w:tc>
          <w:tcPr>
            <w:tcW w:w="1560" w:type="dxa"/>
            <w:vMerge w:val="restart"/>
            <w:vAlign w:val="center"/>
          </w:tcPr>
          <w:p w:rsidR="000B14B0" w:rsidRPr="007E4C4A" w:rsidRDefault="000B14B0" w:rsidP="000B14B0">
            <w:pPr>
              <w:jc w:val="center"/>
              <w:rPr>
                <w:sz w:val="20"/>
                <w:szCs w:val="20"/>
              </w:rPr>
            </w:pPr>
            <w:r w:rsidRPr="007E4C4A">
              <w:rPr>
                <w:sz w:val="20"/>
                <w:szCs w:val="20"/>
              </w:rPr>
              <w:t>Виктория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B14B0" w:rsidRPr="007E4C4A" w:rsidRDefault="000B14B0" w:rsidP="000B14B0">
            <w:pPr>
              <w:jc w:val="center"/>
              <w:rPr>
                <w:sz w:val="20"/>
                <w:szCs w:val="20"/>
              </w:rPr>
            </w:pPr>
            <w:r w:rsidRPr="007E4C4A">
              <w:rPr>
                <w:sz w:val="20"/>
                <w:szCs w:val="20"/>
              </w:rPr>
              <w:t>Москва-Новосибирск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B14B0" w:rsidRPr="007E4C4A" w:rsidRDefault="000B14B0" w:rsidP="000B14B0">
            <w:pPr>
              <w:jc w:val="center"/>
              <w:rPr>
                <w:sz w:val="20"/>
                <w:szCs w:val="20"/>
              </w:rPr>
            </w:pPr>
            <w:r w:rsidRPr="007E4C4A">
              <w:rPr>
                <w:sz w:val="20"/>
                <w:szCs w:val="20"/>
              </w:rPr>
              <w:t>+2/-18, тент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B14B0" w:rsidRPr="007E4C4A" w:rsidRDefault="00EA39B4" w:rsidP="000B14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</w:t>
            </w:r>
            <w:r w:rsidR="000B14B0" w:rsidRPr="007E4C4A">
              <w:rPr>
                <w:sz w:val="20"/>
                <w:szCs w:val="20"/>
              </w:rPr>
              <w:t>етверг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B14B0" w:rsidRPr="007E4C4A" w:rsidRDefault="000B14B0" w:rsidP="000B14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Москва с</w:t>
            </w:r>
            <w:r w:rsidRPr="007E4C4A">
              <w:rPr>
                <w:sz w:val="20"/>
                <w:szCs w:val="20"/>
              </w:rPr>
              <w:t>лед</w:t>
            </w:r>
            <w:r>
              <w:rPr>
                <w:sz w:val="20"/>
                <w:szCs w:val="20"/>
              </w:rPr>
              <w:t>.</w:t>
            </w:r>
            <w:r w:rsidRPr="007E4C4A">
              <w:rPr>
                <w:sz w:val="20"/>
                <w:szCs w:val="20"/>
              </w:rPr>
              <w:t xml:space="preserve"> вторник</w:t>
            </w:r>
          </w:p>
        </w:tc>
      </w:tr>
      <w:tr w:rsidR="000B14B0" w:rsidRPr="007E4C4A" w:rsidTr="000B14B0">
        <w:trPr>
          <w:trHeight w:val="393"/>
        </w:trPr>
        <w:tc>
          <w:tcPr>
            <w:tcW w:w="1560" w:type="dxa"/>
            <w:vMerge/>
            <w:vAlign w:val="center"/>
          </w:tcPr>
          <w:p w:rsidR="000B14B0" w:rsidRPr="007E4C4A" w:rsidRDefault="000B14B0" w:rsidP="000B14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0B14B0" w:rsidRPr="007E4C4A" w:rsidRDefault="000B14B0" w:rsidP="000B14B0">
            <w:pPr>
              <w:jc w:val="center"/>
              <w:rPr>
                <w:sz w:val="20"/>
                <w:szCs w:val="20"/>
              </w:rPr>
            </w:pPr>
            <w:r w:rsidRPr="007E4C4A">
              <w:rPr>
                <w:sz w:val="20"/>
                <w:szCs w:val="20"/>
              </w:rPr>
              <w:t>Новосибирск – Чита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B14B0" w:rsidRPr="007E4C4A" w:rsidRDefault="000B14B0" w:rsidP="000B14B0">
            <w:pPr>
              <w:jc w:val="center"/>
              <w:rPr>
                <w:sz w:val="20"/>
                <w:szCs w:val="20"/>
              </w:rPr>
            </w:pPr>
            <w:r w:rsidRPr="007E4C4A">
              <w:rPr>
                <w:sz w:val="20"/>
                <w:szCs w:val="20"/>
              </w:rPr>
              <w:t>+2, тент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B14B0" w:rsidRPr="007E4C4A" w:rsidRDefault="00EA39B4" w:rsidP="000B14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0B14B0" w:rsidRPr="007E4C4A">
              <w:rPr>
                <w:sz w:val="20"/>
                <w:szCs w:val="20"/>
              </w:rPr>
              <w:t>реда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B14B0" w:rsidRPr="007E4C4A" w:rsidRDefault="000B14B0" w:rsidP="000B14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Чита-с</w:t>
            </w:r>
            <w:r w:rsidRPr="007E4C4A">
              <w:rPr>
                <w:sz w:val="20"/>
                <w:szCs w:val="20"/>
              </w:rPr>
              <w:t>лед</w:t>
            </w:r>
            <w:r>
              <w:rPr>
                <w:sz w:val="20"/>
                <w:szCs w:val="20"/>
              </w:rPr>
              <w:t>.</w:t>
            </w:r>
            <w:r w:rsidRPr="007E4C4A">
              <w:rPr>
                <w:sz w:val="20"/>
                <w:szCs w:val="20"/>
              </w:rPr>
              <w:t xml:space="preserve"> понедельник</w:t>
            </w:r>
          </w:p>
        </w:tc>
      </w:tr>
      <w:tr w:rsidR="000B14B0" w:rsidRPr="007E4C4A" w:rsidTr="000B14B0">
        <w:trPr>
          <w:trHeight w:val="252"/>
        </w:trPr>
        <w:tc>
          <w:tcPr>
            <w:tcW w:w="1560" w:type="dxa"/>
            <w:vMerge/>
            <w:vAlign w:val="center"/>
          </w:tcPr>
          <w:p w:rsidR="000B14B0" w:rsidRPr="007E4C4A" w:rsidRDefault="000B14B0" w:rsidP="000B14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0B14B0" w:rsidRPr="007E4C4A" w:rsidRDefault="000B14B0" w:rsidP="000B14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B14B0" w:rsidRPr="007E4C4A" w:rsidRDefault="000B14B0" w:rsidP="000B14B0">
            <w:pPr>
              <w:jc w:val="center"/>
              <w:rPr>
                <w:sz w:val="20"/>
                <w:szCs w:val="20"/>
              </w:rPr>
            </w:pPr>
            <w:r w:rsidRPr="007E4C4A">
              <w:rPr>
                <w:sz w:val="20"/>
                <w:szCs w:val="20"/>
              </w:rPr>
              <w:t>-18, тент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B14B0" w:rsidRPr="007E4C4A" w:rsidRDefault="00EA39B4" w:rsidP="000B14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0B14B0" w:rsidRPr="007E4C4A">
              <w:rPr>
                <w:sz w:val="20"/>
                <w:szCs w:val="20"/>
              </w:rPr>
              <w:t>ятница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B14B0" w:rsidRPr="007E4C4A" w:rsidRDefault="000B14B0" w:rsidP="000B14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Чита-с</w:t>
            </w:r>
            <w:r w:rsidRPr="007E4C4A">
              <w:rPr>
                <w:sz w:val="20"/>
                <w:szCs w:val="20"/>
              </w:rPr>
              <w:t>лед</w:t>
            </w:r>
            <w:r>
              <w:rPr>
                <w:sz w:val="20"/>
                <w:szCs w:val="20"/>
              </w:rPr>
              <w:t>.</w:t>
            </w:r>
            <w:r w:rsidRPr="007E4C4A">
              <w:rPr>
                <w:sz w:val="20"/>
                <w:szCs w:val="20"/>
              </w:rPr>
              <w:t xml:space="preserve"> среда</w:t>
            </w:r>
          </w:p>
        </w:tc>
      </w:tr>
      <w:tr w:rsidR="000B14B0" w:rsidRPr="007E4C4A" w:rsidTr="000B14B0">
        <w:trPr>
          <w:trHeight w:val="375"/>
        </w:trPr>
        <w:tc>
          <w:tcPr>
            <w:tcW w:w="1560" w:type="dxa"/>
            <w:vMerge w:val="restart"/>
            <w:vAlign w:val="center"/>
          </w:tcPr>
          <w:p w:rsidR="000B14B0" w:rsidRPr="007E4C4A" w:rsidRDefault="000B14B0" w:rsidP="000B14B0">
            <w:pPr>
              <w:jc w:val="center"/>
              <w:rPr>
                <w:sz w:val="20"/>
                <w:szCs w:val="20"/>
              </w:rPr>
            </w:pPr>
            <w:r w:rsidRPr="007E4C4A">
              <w:rPr>
                <w:sz w:val="20"/>
                <w:szCs w:val="20"/>
              </w:rPr>
              <w:t>Олеся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0B14B0" w:rsidRPr="007E4C4A" w:rsidRDefault="000B14B0" w:rsidP="000B14B0">
            <w:pPr>
              <w:jc w:val="center"/>
              <w:rPr>
                <w:sz w:val="20"/>
                <w:szCs w:val="20"/>
              </w:rPr>
            </w:pPr>
            <w:r w:rsidRPr="007E4C4A">
              <w:rPr>
                <w:sz w:val="20"/>
                <w:szCs w:val="20"/>
              </w:rPr>
              <w:t>Новосибирск – Тында, Нерюнгри, Якутск, Благовещенск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0B14B0" w:rsidRPr="007E4C4A" w:rsidRDefault="000B14B0" w:rsidP="000B14B0">
            <w:pPr>
              <w:jc w:val="center"/>
              <w:rPr>
                <w:sz w:val="20"/>
                <w:szCs w:val="20"/>
              </w:rPr>
            </w:pPr>
            <w:r w:rsidRPr="007E4C4A">
              <w:rPr>
                <w:sz w:val="20"/>
                <w:szCs w:val="20"/>
              </w:rPr>
              <w:t>+2/-18, тент</w:t>
            </w:r>
          </w:p>
          <w:p w:rsidR="000B14B0" w:rsidRPr="007E4C4A" w:rsidRDefault="000B14B0" w:rsidP="000B14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0B14B0" w:rsidRPr="007E4C4A" w:rsidRDefault="000B14B0" w:rsidP="000B14B0">
            <w:pPr>
              <w:jc w:val="center"/>
              <w:rPr>
                <w:sz w:val="20"/>
                <w:szCs w:val="20"/>
              </w:rPr>
            </w:pPr>
            <w:r w:rsidRPr="007E4C4A">
              <w:rPr>
                <w:sz w:val="20"/>
                <w:szCs w:val="20"/>
              </w:rPr>
              <w:t>четверг</w:t>
            </w:r>
          </w:p>
          <w:p w:rsidR="000B14B0" w:rsidRPr="007E4C4A" w:rsidRDefault="000B14B0" w:rsidP="000B14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0B14B0" w:rsidRPr="007E4C4A" w:rsidRDefault="000B14B0" w:rsidP="000B14B0">
            <w:pPr>
              <w:jc w:val="center"/>
              <w:rPr>
                <w:sz w:val="20"/>
                <w:szCs w:val="20"/>
              </w:rPr>
            </w:pPr>
            <w:r w:rsidRPr="007E4C4A">
              <w:rPr>
                <w:sz w:val="20"/>
                <w:szCs w:val="20"/>
              </w:rPr>
              <w:t>Тында – след. вторник/ среда</w:t>
            </w:r>
          </w:p>
        </w:tc>
      </w:tr>
      <w:tr w:rsidR="000B14B0" w:rsidRPr="007E4C4A" w:rsidTr="000B14B0">
        <w:trPr>
          <w:trHeight w:val="416"/>
        </w:trPr>
        <w:tc>
          <w:tcPr>
            <w:tcW w:w="1560" w:type="dxa"/>
            <w:vMerge/>
            <w:vAlign w:val="center"/>
          </w:tcPr>
          <w:p w:rsidR="000B14B0" w:rsidRPr="007E4C4A" w:rsidRDefault="000B14B0" w:rsidP="000B14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0B14B0" w:rsidRPr="007E4C4A" w:rsidRDefault="000B14B0" w:rsidP="000B14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0B14B0" w:rsidRPr="007E4C4A" w:rsidRDefault="000B14B0" w:rsidP="000B14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0B14B0" w:rsidRPr="007E4C4A" w:rsidRDefault="000B14B0" w:rsidP="000B14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0B14B0" w:rsidRPr="007E4C4A" w:rsidRDefault="000B14B0" w:rsidP="000B14B0">
            <w:pPr>
              <w:jc w:val="center"/>
              <w:rPr>
                <w:sz w:val="20"/>
                <w:szCs w:val="20"/>
              </w:rPr>
            </w:pPr>
            <w:r w:rsidRPr="007E4C4A">
              <w:rPr>
                <w:sz w:val="20"/>
                <w:szCs w:val="20"/>
              </w:rPr>
              <w:t>Нерюнгри – след. среда/четверг</w:t>
            </w:r>
          </w:p>
        </w:tc>
      </w:tr>
      <w:tr w:rsidR="000B14B0" w:rsidRPr="007E4C4A" w:rsidTr="000B14B0">
        <w:trPr>
          <w:trHeight w:val="351"/>
        </w:trPr>
        <w:tc>
          <w:tcPr>
            <w:tcW w:w="1560" w:type="dxa"/>
            <w:vMerge/>
            <w:vAlign w:val="center"/>
          </w:tcPr>
          <w:p w:rsidR="000B14B0" w:rsidRPr="007E4C4A" w:rsidRDefault="000B14B0" w:rsidP="000B14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0B14B0" w:rsidRPr="007E4C4A" w:rsidRDefault="000B14B0" w:rsidP="000B14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0B14B0" w:rsidRPr="007E4C4A" w:rsidRDefault="000B14B0" w:rsidP="000B14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0B14B0" w:rsidRPr="007E4C4A" w:rsidRDefault="000B14B0" w:rsidP="000B14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0B14B0" w:rsidRPr="007E4C4A" w:rsidRDefault="000B14B0" w:rsidP="000B14B0">
            <w:pPr>
              <w:jc w:val="center"/>
              <w:rPr>
                <w:sz w:val="20"/>
                <w:szCs w:val="20"/>
              </w:rPr>
            </w:pPr>
            <w:r w:rsidRPr="007E4C4A">
              <w:rPr>
                <w:sz w:val="20"/>
                <w:szCs w:val="20"/>
              </w:rPr>
              <w:t>Якутск – след. пятница/суббота</w:t>
            </w:r>
          </w:p>
        </w:tc>
      </w:tr>
      <w:tr w:rsidR="000B14B0" w:rsidRPr="007E4C4A" w:rsidTr="000B14B0">
        <w:trPr>
          <w:trHeight w:val="262"/>
        </w:trPr>
        <w:tc>
          <w:tcPr>
            <w:tcW w:w="1560" w:type="dxa"/>
            <w:vMerge/>
            <w:vAlign w:val="center"/>
          </w:tcPr>
          <w:p w:rsidR="000B14B0" w:rsidRPr="007E4C4A" w:rsidRDefault="000B14B0" w:rsidP="000B14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0B14B0" w:rsidRPr="007E4C4A" w:rsidRDefault="000B14B0" w:rsidP="000B14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0B14B0" w:rsidRPr="007E4C4A" w:rsidRDefault="000B14B0" w:rsidP="000B14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0B14B0" w:rsidRPr="007E4C4A" w:rsidRDefault="000B14B0" w:rsidP="000B14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0B14B0" w:rsidRPr="007E4C4A" w:rsidRDefault="000B14B0" w:rsidP="000B14B0">
            <w:pPr>
              <w:jc w:val="center"/>
              <w:rPr>
                <w:sz w:val="20"/>
                <w:szCs w:val="20"/>
              </w:rPr>
            </w:pPr>
            <w:r w:rsidRPr="007E4C4A">
              <w:rPr>
                <w:sz w:val="20"/>
                <w:szCs w:val="20"/>
              </w:rPr>
              <w:t>Благовещенск- следующая среда/четверг</w:t>
            </w:r>
          </w:p>
        </w:tc>
      </w:tr>
      <w:tr w:rsidR="00EA39B4" w:rsidRPr="007E4C4A" w:rsidTr="001E4AC9">
        <w:trPr>
          <w:trHeight w:val="2186"/>
        </w:trPr>
        <w:tc>
          <w:tcPr>
            <w:tcW w:w="1560" w:type="dxa"/>
            <w:vAlign w:val="center"/>
          </w:tcPr>
          <w:p w:rsidR="00EA39B4" w:rsidRPr="007E4C4A" w:rsidRDefault="00EA39B4" w:rsidP="00EA39B4">
            <w:pPr>
              <w:jc w:val="center"/>
              <w:rPr>
                <w:sz w:val="20"/>
                <w:szCs w:val="20"/>
              </w:rPr>
            </w:pPr>
            <w:r w:rsidRPr="007E4C4A">
              <w:rPr>
                <w:sz w:val="20"/>
                <w:szCs w:val="20"/>
              </w:rPr>
              <w:t>Мария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A39B4" w:rsidRPr="007E4C4A" w:rsidRDefault="00EA39B4" w:rsidP="00EA39B4">
            <w:pPr>
              <w:jc w:val="center"/>
              <w:rPr>
                <w:sz w:val="20"/>
                <w:szCs w:val="20"/>
              </w:rPr>
            </w:pPr>
            <w:r w:rsidRPr="007E4C4A">
              <w:rPr>
                <w:sz w:val="20"/>
                <w:szCs w:val="20"/>
              </w:rPr>
              <w:t>Новосибирск –Биробиджан, Хабаровск, Комсомольск-на-Амуре, Уссурийск, Артем, Владивосток, Южно-Сахалинск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A39B4" w:rsidRPr="007E4C4A" w:rsidRDefault="00EA39B4" w:rsidP="00EA39B4">
            <w:pPr>
              <w:jc w:val="center"/>
              <w:rPr>
                <w:sz w:val="20"/>
                <w:szCs w:val="20"/>
              </w:rPr>
            </w:pPr>
            <w:r w:rsidRPr="007E4C4A">
              <w:rPr>
                <w:sz w:val="20"/>
                <w:szCs w:val="20"/>
              </w:rPr>
              <w:t>+2/-18</w:t>
            </w:r>
            <w:r>
              <w:rPr>
                <w:sz w:val="20"/>
                <w:szCs w:val="20"/>
              </w:rPr>
              <w:t>, тент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A39B4" w:rsidRPr="007E4C4A" w:rsidRDefault="00EA39B4" w:rsidP="00EA39B4">
            <w:pPr>
              <w:jc w:val="center"/>
              <w:rPr>
                <w:sz w:val="20"/>
                <w:szCs w:val="20"/>
              </w:rPr>
            </w:pPr>
            <w:r w:rsidRPr="007E4C4A">
              <w:rPr>
                <w:sz w:val="20"/>
                <w:szCs w:val="20"/>
              </w:rPr>
              <w:t>среда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A39B4" w:rsidRDefault="00EA39B4" w:rsidP="00EA39B4">
            <w:pPr>
              <w:jc w:val="center"/>
              <w:rPr>
                <w:sz w:val="20"/>
                <w:szCs w:val="20"/>
              </w:rPr>
            </w:pPr>
            <w:r w:rsidRPr="007E4C4A">
              <w:rPr>
                <w:sz w:val="20"/>
                <w:szCs w:val="20"/>
              </w:rPr>
              <w:t>Новобурейский, Биробиджан, Хабаровск – след. среда/четверг</w:t>
            </w:r>
          </w:p>
          <w:p w:rsidR="00EA39B4" w:rsidRPr="007E4C4A" w:rsidRDefault="00EA39B4" w:rsidP="00EA39B4">
            <w:pPr>
              <w:jc w:val="center"/>
              <w:rPr>
                <w:sz w:val="20"/>
                <w:szCs w:val="20"/>
              </w:rPr>
            </w:pPr>
          </w:p>
          <w:p w:rsidR="00EA39B4" w:rsidRDefault="00EA39B4" w:rsidP="00EA39B4">
            <w:pPr>
              <w:jc w:val="center"/>
              <w:rPr>
                <w:sz w:val="20"/>
                <w:szCs w:val="20"/>
              </w:rPr>
            </w:pPr>
            <w:r w:rsidRPr="007E4C4A">
              <w:rPr>
                <w:sz w:val="20"/>
                <w:szCs w:val="20"/>
              </w:rPr>
              <w:t>Комсомольск-на-Амуре, Уссурийск, Артем, Владивосток – след. пятница,</w:t>
            </w:r>
          </w:p>
          <w:p w:rsidR="00EA39B4" w:rsidRDefault="00EA39B4" w:rsidP="00EA39B4">
            <w:pPr>
              <w:jc w:val="center"/>
              <w:rPr>
                <w:sz w:val="20"/>
                <w:szCs w:val="20"/>
              </w:rPr>
            </w:pPr>
            <w:r w:rsidRPr="007E4C4A">
              <w:rPr>
                <w:sz w:val="20"/>
                <w:szCs w:val="20"/>
              </w:rPr>
              <w:t xml:space="preserve"> </w:t>
            </w:r>
          </w:p>
          <w:p w:rsidR="00EA39B4" w:rsidRPr="007E4C4A" w:rsidRDefault="00EA39B4" w:rsidP="00EA39B4">
            <w:pPr>
              <w:jc w:val="center"/>
              <w:rPr>
                <w:sz w:val="20"/>
                <w:szCs w:val="20"/>
              </w:rPr>
            </w:pPr>
            <w:r w:rsidRPr="007E4C4A">
              <w:rPr>
                <w:sz w:val="20"/>
                <w:szCs w:val="20"/>
              </w:rPr>
              <w:t>Южно-Сахалинск-согласно погодных условий</w:t>
            </w:r>
          </w:p>
        </w:tc>
      </w:tr>
    </w:tbl>
    <w:p w:rsidR="009E221E" w:rsidRPr="007E4C4A" w:rsidRDefault="009E221E" w:rsidP="00F04B98">
      <w:pPr>
        <w:ind w:left="-567"/>
        <w:rPr>
          <w:sz w:val="20"/>
          <w:szCs w:val="20"/>
        </w:rPr>
      </w:pPr>
    </w:p>
    <w:p w:rsidR="00F04B98" w:rsidRPr="007E4C4A" w:rsidRDefault="00F04B98" w:rsidP="00E1412C">
      <w:pPr>
        <w:jc w:val="both"/>
        <w:rPr>
          <w:sz w:val="20"/>
          <w:szCs w:val="20"/>
        </w:rPr>
      </w:pPr>
    </w:p>
    <w:p w:rsidR="009E221E" w:rsidRPr="007E4C4A" w:rsidRDefault="009E221E" w:rsidP="00E1412C">
      <w:pPr>
        <w:jc w:val="both"/>
        <w:rPr>
          <w:sz w:val="20"/>
          <w:szCs w:val="20"/>
        </w:rPr>
      </w:pPr>
    </w:p>
    <w:p w:rsidR="00810F71" w:rsidRPr="007E4C4A" w:rsidRDefault="00810F71" w:rsidP="00810F71">
      <w:pPr>
        <w:rPr>
          <w:sz w:val="20"/>
          <w:szCs w:val="20"/>
        </w:rPr>
      </w:pPr>
    </w:p>
    <w:sectPr w:rsidR="00810F71" w:rsidRPr="007E4C4A" w:rsidSect="00C14B63">
      <w:type w:val="continuous"/>
      <w:pgSz w:w="11906" w:h="16838"/>
      <w:pgMar w:top="0" w:right="1416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6C86" w:rsidRDefault="00126C86">
      <w:r>
        <w:separator/>
      </w:r>
    </w:p>
  </w:endnote>
  <w:endnote w:type="continuationSeparator" w:id="0">
    <w:p w:rsidR="00126C86" w:rsidRDefault="00126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B94" w:rsidRDefault="009B3B9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B94" w:rsidRDefault="009B3B94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B94" w:rsidRDefault="009B3B9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6C86" w:rsidRDefault="00126C86">
      <w:r>
        <w:separator/>
      </w:r>
    </w:p>
  </w:footnote>
  <w:footnote w:type="continuationSeparator" w:id="0">
    <w:p w:rsidR="00126C86" w:rsidRDefault="00126C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B94" w:rsidRDefault="009B3B9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B94" w:rsidRDefault="009B3B9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B94" w:rsidRDefault="009B3B9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96CF3"/>
    <w:multiLevelType w:val="hybridMultilevel"/>
    <w:tmpl w:val="54025280"/>
    <w:lvl w:ilvl="0" w:tplc="841A6B82">
      <w:numFmt w:val="bullet"/>
      <w:lvlText w:val=""/>
      <w:lvlJc w:val="left"/>
      <w:pPr>
        <w:ind w:left="-774" w:hanging="360"/>
      </w:pPr>
      <w:rPr>
        <w:rFonts w:ascii="Symbol" w:eastAsia="Times New Roman" w:hAnsi="Symbol" w:cs="Times New Roman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-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3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1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28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5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2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4986" w:hanging="360"/>
      </w:pPr>
      <w:rPr>
        <w:rFonts w:ascii="Wingdings" w:hAnsi="Wingdings" w:hint="default"/>
      </w:rPr>
    </w:lvl>
  </w:abstractNum>
  <w:abstractNum w:abstractNumId="1" w15:restartNumberingAfterBreak="0">
    <w:nsid w:val="154829DD"/>
    <w:multiLevelType w:val="hybridMultilevel"/>
    <w:tmpl w:val="6B923CEA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4772760"/>
    <w:multiLevelType w:val="hybridMultilevel"/>
    <w:tmpl w:val="878A500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1B0E6D"/>
    <w:multiLevelType w:val="hybridMultilevel"/>
    <w:tmpl w:val="409AE4D0"/>
    <w:lvl w:ilvl="0" w:tplc="04190009">
      <w:start w:val="1"/>
      <w:numFmt w:val="bullet"/>
      <w:lvlText w:val=""/>
      <w:lvlJc w:val="left"/>
      <w:pPr>
        <w:ind w:left="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515"/>
    <w:rsid w:val="00002CA8"/>
    <w:rsid w:val="00052E1D"/>
    <w:rsid w:val="000908D8"/>
    <w:rsid w:val="000A7833"/>
    <w:rsid w:val="000B14B0"/>
    <w:rsid w:val="000B298F"/>
    <w:rsid w:val="000B2DB3"/>
    <w:rsid w:val="000C4C75"/>
    <w:rsid w:val="000E1B81"/>
    <w:rsid w:val="00104FAA"/>
    <w:rsid w:val="0011714E"/>
    <w:rsid w:val="00126C86"/>
    <w:rsid w:val="00157661"/>
    <w:rsid w:val="00163F91"/>
    <w:rsid w:val="001835BD"/>
    <w:rsid w:val="001A4040"/>
    <w:rsid w:val="001C2741"/>
    <w:rsid w:val="001C6E6F"/>
    <w:rsid w:val="001D336C"/>
    <w:rsid w:val="002113B9"/>
    <w:rsid w:val="002364D2"/>
    <w:rsid w:val="00256E48"/>
    <w:rsid w:val="002837FC"/>
    <w:rsid w:val="002A68A9"/>
    <w:rsid w:val="00337537"/>
    <w:rsid w:val="00362204"/>
    <w:rsid w:val="003745C7"/>
    <w:rsid w:val="00396E82"/>
    <w:rsid w:val="004175D5"/>
    <w:rsid w:val="00432A90"/>
    <w:rsid w:val="0046389C"/>
    <w:rsid w:val="00464CE1"/>
    <w:rsid w:val="00470703"/>
    <w:rsid w:val="00472158"/>
    <w:rsid w:val="004863FB"/>
    <w:rsid w:val="004D55AB"/>
    <w:rsid w:val="004F7ECC"/>
    <w:rsid w:val="00502EA9"/>
    <w:rsid w:val="00533398"/>
    <w:rsid w:val="00577D70"/>
    <w:rsid w:val="0058526C"/>
    <w:rsid w:val="005A2818"/>
    <w:rsid w:val="005B676E"/>
    <w:rsid w:val="005B7FF6"/>
    <w:rsid w:val="005D510D"/>
    <w:rsid w:val="006563B6"/>
    <w:rsid w:val="00690258"/>
    <w:rsid w:val="00692FDE"/>
    <w:rsid w:val="00695F3C"/>
    <w:rsid w:val="006C7109"/>
    <w:rsid w:val="006E0577"/>
    <w:rsid w:val="00706515"/>
    <w:rsid w:val="00735ED7"/>
    <w:rsid w:val="0073792D"/>
    <w:rsid w:val="00772619"/>
    <w:rsid w:val="007B08E5"/>
    <w:rsid w:val="007E4C4A"/>
    <w:rsid w:val="007E50F1"/>
    <w:rsid w:val="00810F71"/>
    <w:rsid w:val="00815DC8"/>
    <w:rsid w:val="008306A2"/>
    <w:rsid w:val="008341F4"/>
    <w:rsid w:val="008C6DEE"/>
    <w:rsid w:val="008E4198"/>
    <w:rsid w:val="009267CF"/>
    <w:rsid w:val="00962719"/>
    <w:rsid w:val="00985400"/>
    <w:rsid w:val="0099473B"/>
    <w:rsid w:val="009B0713"/>
    <w:rsid w:val="009B3B94"/>
    <w:rsid w:val="009C0613"/>
    <w:rsid w:val="009E221E"/>
    <w:rsid w:val="00A02A47"/>
    <w:rsid w:val="00A05110"/>
    <w:rsid w:val="00A62550"/>
    <w:rsid w:val="00A67F92"/>
    <w:rsid w:val="00A82BA7"/>
    <w:rsid w:val="00AD7BC2"/>
    <w:rsid w:val="00B0457E"/>
    <w:rsid w:val="00B36EFF"/>
    <w:rsid w:val="00B370A5"/>
    <w:rsid w:val="00B50BF1"/>
    <w:rsid w:val="00B51EC2"/>
    <w:rsid w:val="00B51FFA"/>
    <w:rsid w:val="00B76523"/>
    <w:rsid w:val="00BA0A95"/>
    <w:rsid w:val="00BA27F5"/>
    <w:rsid w:val="00BB675F"/>
    <w:rsid w:val="00BF722C"/>
    <w:rsid w:val="00C01766"/>
    <w:rsid w:val="00C14573"/>
    <w:rsid w:val="00C14B63"/>
    <w:rsid w:val="00C15A96"/>
    <w:rsid w:val="00C20014"/>
    <w:rsid w:val="00C36BED"/>
    <w:rsid w:val="00C666A3"/>
    <w:rsid w:val="00CB18D0"/>
    <w:rsid w:val="00CC230E"/>
    <w:rsid w:val="00CC68D6"/>
    <w:rsid w:val="00D558CF"/>
    <w:rsid w:val="00D96F00"/>
    <w:rsid w:val="00DD1BEE"/>
    <w:rsid w:val="00E05AC7"/>
    <w:rsid w:val="00E1412C"/>
    <w:rsid w:val="00E250CF"/>
    <w:rsid w:val="00E33043"/>
    <w:rsid w:val="00E42DC2"/>
    <w:rsid w:val="00E531FB"/>
    <w:rsid w:val="00E64751"/>
    <w:rsid w:val="00E6644F"/>
    <w:rsid w:val="00E7222B"/>
    <w:rsid w:val="00E850A0"/>
    <w:rsid w:val="00E8784D"/>
    <w:rsid w:val="00EA39B4"/>
    <w:rsid w:val="00EA4EE8"/>
    <w:rsid w:val="00ED613D"/>
    <w:rsid w:val="00EF75AC"/>
    <w:rsid w:val="00F04B98"/>
    <w:rsid w:val="00F24AF2"/>
    <w:rsid w:val="00F757D1"/>
    <w:rsid w:val="00F96E1B"/>
    <w:rsid w:val="00FA60BF"/>
    <w:rsid w:val="00FC3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5D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C4C7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C4C75"/>
    <w:rPr>
      <w:sz w:val="24"/>
      <w:szCs w:val="24"/>
    </w:rPr>
  </w:style>
  <w:style w:type="paragraph" w:styleId="a5">
    <w:name w:val="footer"/>
    <w:basedOn w:val="a"/>
    <w:link w:val="a6"/>
    <w:rsid w:val="000C4C7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0C4C75"/>
    <w:rPr>
      <w:sz w:val="24"/>
      <w:szCs w:val="24"/>
    </w:rPr>
  </w:style>
  <w:style w:type="character" w:styleId="a7">
    <w:name w:val="Hyperlink"/>
    <w:basedOn w:val="a0"/>
    <w:uiPriority w:val="99"/>
    <w:unhideWhenUsed/>
    <w:rsid w:val="00815DC8"/>
    <w:rPr>
      <w:color w:val="0000FF" w:themeColor="hyperlink"/>
      <w:u w:val="single"/>
    </w:rPr>
  </w:style>
  <w:style w:type="paragraph" w:customStyle="1" w:styleId="msonormalmailrucssattributepostfix">
    <w:name w:val="msonormal_mailru_css_attribute_postfix"/>
    <w:basedOn w:val="a"/>
    <w:rsid w:val="00815DC8"/>
    <w:pPr>
      <w:spacing w:before="100" w:beforeAutospacing="1" w:after="100" w:afterAutospacing="1"/>
    </w:pPr>
    <w:rPr>
      <w:rFonts w:eastAsiaTheme="minorHAnsi"/>
    </w:rPr>
  </w:style>
  <w:style w:type="paragraph" w:styleId="a8">
    <w:name w:val="List Paragraph"/>
    <w:basedOn w:val="a"/>
    <w:uiPriority w:val="34"/>
    <w:qFormat/>
    <w:rsid w:val="00B51FFA"/>
    <w:pPr>
      <w:ind w:left="720"/>
      <w:contextualSpacing/>
    </w:pPr>
  </w:style>
  <w:style w:type="paragraph" w:styleId="a9">
    <w:name w:val="Balloon Text"/>
    <w:basedOn w:val="a"/>
    <w:link w:val="aa"/>
    <w:semiHidden/>
    <w:unhideWhenUsed/>
    <w:rsid w:val="002364D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semiHidden/>
    <w:rsid w:val="002364D2"/>
    <w:rPr>
      <w:rFonts w:ascii="Segoe UI" w:hAnsi="Segoe UI" w:cs="Segoe UI"/>
      <w:sz w:val="18"/>
      <w:szCs w:val="18"/>
    </w:rPr>
  </w:style>
  <w:style w:type="table" w:styleId="ab">
    <w:name w:val="Table Grid"/>
    <w:basedOn w:val="a1"/>
    <w:rsid w:val="00CC23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25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0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7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5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6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49\Office%20Word%202003%20Look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929C6A-6FFD-4516-9F4B-B20370F61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 Word 2003 Look</Template>
  <TotalTime>0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2018-08-06T03:42:00Z</dcterms:created>
  <dcterms:modified xsi:type="dcterms:W3CDTF">2020-09-28T08:39:00Z</dcterms:modified>
</cp:coreProperties>
</file>