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41" w:rsidRPr="001C2741" w:rsidRDefault="00EF025A" w:rsidP="00362204">
      <w:pPr>
        <w:tabs>
          <w:tab w:val="center" w:pos="5387"/>
        </w:tabs>
        <w:ind w:left="284" w:right="-570" w:hanging="1135"/>
        <w:rPr>
          <w:b/>
          <w:color w:val="4F6228" w:themeColor="accent3" w:themeShade="80"/>
          <w:sz w:val="32"/>
          <w:szCs w:val="32"/>
        </w:rPr>
      </w:pPr>
      <w:r w:rsidRPr="001C274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-548640</wp:posOffset>
            </wp:positionV>
            <wp:extent cx="2257425" cy="1532155"/>
            <wp:effectExtent l="0" t="0" r="0" b="0"/>
            <wp:wrapNone/>
            <wp:docPr id="4" name="Рисунок 4" descr="C:\Users\Манагер2\Desktop\райдо на бел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нагер2\Desktop\райдо на белом фон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E6F">
        <w:rPr>
          <w:b/>
          <w:sz w:val="48"/>
          <w:szCs w:val="48"/>
        </w:rPr>
        <w:t xml:space="preserve">      </w:t>
      </w:r>
      <w:r w:rsidR="001C6E6F" w:rsidRPr="001C2741">
        <w:rPr>
          <w:b/>
          <w:sz w:val="32"/>
          <w:szCs w:val="32"/>
        </w:rPr>
        <w:t xml:space="preserve">                      </w:t>
      </w:r>
      <w:r w:rsidR="000908D8" w:rsidRPr="001C2741">
        <w:rPr>
          <w:b/>
          <w:sz w:val="32"/>
          <w:szCs w:val="32"/>
        </w:rPr>
        <w:t xml:space="preserve">        </w:t>
      </w:r>
      <w:r w:rsidR="001C2741">
        <w:rPr>
          <w:b/>
          <w:sz w:val="32"/>
          <w:szCs w:val="32"/>
        </w:rPr>
        <w:t xml:space="preserve">                           </w:t>
      </w:r>
      <w:r w:rsidR="000908D8" w:rsidRPr="001C2741">
        <w:rPr>
          <w:b/>
          <w:sz w:val="32"/>
          <w:szCs w:val="32"/>
        </w:rPr>
        <w:t xml:space="preserve"> </w:t>
      </w:r>
    </w:p>
    <w:p w:rsidR="00815DC8" w:rsidRPr="001C2741" w:rsidRDefault="001C2741" w:rsidP="001C2741">
      <w:pPr>
        <w:tabs>
          <w:tab w:val="center" w:pos="4110"/>
        </w:tabs>
        <w:ind w:left="-993" w:hanging="141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 xml:space="preserve">                                                                                                     </w:t>
      </w:r>
    </w:p>
    <w:p w:rsidR="00815DC8" w:rsidRPr="001C6E6F" w:rsidRDefault="00CC230E" w:rsidP="00815DC8">
      <w:pPr>
        <w:ind w:left="-993" w:hanging="141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</w:t>
      </w:r>
    </w:p>
    <w:p w:rsidR="00BF722C" w:rsidRPr="009E221E" w:rsidRDefault="00BF722C" w:rsidP="00BF722C">
      <w:pPr>
        <w:ind w:right="566"/>
        <w:jc w:val="right"/>
      </w:pPr>
    </w:p>
    <w:p w:rsidR="00533398" w:rsidRPr="0046389C" w:rsidRDefault="00BF722C" w:rsidP="000B14B0">
      <w:pPr>
        <w:ind w:right="566"/>
        <w:rPr>
          <w:sz w:val="22"/>
          <w:szCs w:val="22"/>
        </w:rPr>
        <w:sectPr w:rsidR="00533398" w:rsidRPr="0046389C" w:rsidSect="00EF02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num="2" w:space="571"/>
          <w:docGrid w:linePitch="360"/>
        </w:sectPr>
      </w:pPr>
      <w:r w:rsidRPr="00E850A0">
        <w:rPr>
          <w:szCs w:val="22"/>
        </w:rPr>
        <w:t xml:space="preserve">         </w:t>
      </w:r>
      <w:r w:rsidRPr="00E850A0">
        <w:rPr>
          <w:sz w:val="22"/>
          <w:szCs w:val="22"/>
        </w:rPr>
        <w:t xml:space="preserve">                                  </w:t>
      </w:r>
      <w:r w:rsidR="00EF025A">
        <w:rPr>
          <w:sz w:val="22"/>
          <w:szCs w:val="22"/>
        </w:rPr>
        <w:t xml:space="preserve">                        </w:t>
      </w:r>
    </w:p>
    <w:p w:rsidR="002A68A9" w:rsidRPr="002A68A9" w:rsidRDefault="002A68A9" w:rsidP="002A68A9">
      <w:pPr>
        <w:rPr>
          <w:b/>
        </w:rPr>
        <w:sectPr w:rsidR="002A68A9" w:rsidRPr="002A68A9" w:rsidSect="00533398">
          <w:type w:val="continuous"/>
          <w:pgSz w:w="11906" w:h="16838"/>
          <w:pgMar w:top="0" w:right="850" w:bottom="568" w:left="1701" w:header="708" w:footer="708" w:gutter="0"/>
          <w:cols w:space="708"/>
          <w:docGrid w:linePitch="360"/>
        </w:sectPr>
      </w:pPr>
    </w:p>
    <w:p w:rsidR="00F04B98" w:rsidRPr="000B14B0" w:rsidRDefault="000B14B0" w:rsidP="00EF025A">
      <w:pPr>
        <w:rPr>
          <w:b/>
          <w:color w:val="4F6228" w:themeColor="accent3" w:themeShade="80"/>
          <w:sz w:val="32"/>
          <w:szCs w:val="32"/>
          <w:u w:val="single"/>
        </w:rPr>
      </w:pPr>
      <w:proofErr w:type="spellStart"/>
      <w:r w:rsidRPr="000B14B0">
        <w:rPr>
          <w:b/>
          <w:color w:val="4F6228" w:themeColor="accent3" w:themeShade="80"/>
          <w:sz w:val="32"/>
          <w:szCs w:val="32"/>
        </w:rPr>
        <w:t>Гра</w:t>
      </w:r>
      <w:proofErr w:type="spellEnd"/>
      <w:r w:rsidR="00EF025A">
        <w:rPr>
          <w:b/>
          <w:color w:val="4F6228" w:themeColor="accent3" w:themeShade="80"/>
          <w:sz w:val="32"/>
          <w:szCs w:val="32"/>
        </w:rPr>
        <w:t xml:space="preserve">                      Гра</w:t>
      </w:r>
      <w:r w:rsidRPr="000B14B0">
        <w:rPr>
          <w:b/>
          <w:color w:val="4F6228" w:themeColor="accent3" w:themeShade="80"/>
          <w:sz w:val="32"/>
          <w:szCs w:val="32"/>
        </w:rPr>
        <w:t>фик отгрузок сборных грузов</w:t>
      </w:r>
    </w:p>
    <w:p w:rsidR="00F04B98" w:rsidRPr="007E4C4A" w:rsidRDefault="00F04B98" w:rsidP="00F04B98">
      <w:pPr>
        <w:ind w:left="-567"/>
        <w:rPr>
          <w:sz w:val="20"/>
          <w:szCs w:val="2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1134"/>
        <w:gridCol w:w="3544"/>
      </w:tblGrid>
      <w:tr w:rsidR="004F7ECC" w:rsidRPr="00EF025A" w:rsidTr="00EF025A">
        <w:tc>
          <w:tcPr>
            <w:tcW w:w="2127" w:type="dxa"/>
          </w:tcPr>
          <w:p w:rsidR="004F7ECC" w:rsidRPr="00EF025A" w:rsidRDefault="004F7ECC" w:rsidP="000517F5">
            <w:pPr>
              <w:jc w:val="center"/>
              <w:rPr>
                <w:b/>
              </w:rPr>
            </w:pPr>
            <w:r w:rsidRPr="00EF025A">
              <w:rPr>
                <w:b/>
              </w:rPr>
              <w:t>Менеджер по направлению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7ECC" w:rsidRPr="00EF025A" w:rsidRDefault="004F7ECC" w:rsidP="000517F5">
            <w:pPr>
              <w:jc w:val="center"/>
              <w:rPr>
                <w:b/>
              </w:rPr>
            </w:pPr>
            <w:r w:rsidRPr="00EF025A">
              <w:rPr>
                <w:b/>
              </w:rPr>
              <w:t>Маршрут 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ECC" w:rsidRPr="00EF025A" w:rsidRDefault="004F7ECC" w:rsidP="000517F5">
            <w:pPr>
              <w:jc w:val="center"/>
              <w:rPr>
                <w:b/>
              </w:rPr>
            </w:pPr>
            <w:r w:rsidRPr="00EF025A">
              <w:rPr>
                <w:b/>
              </w:rPr>
              <w:t>Темпер. режим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ECC" w:rsidRPr="00EF025A" w:rsidRDefault="004F7ECC" w:rsidP="000517F5">
            <w:pPr>
              <w:jc w:val="center"/>
              <w:rPr>
                <w:b/>
              </w:rPr>
            </w:pPr>
            <w:r w:rsidRPr="00EF025A">
              <w:rPr>
                <w:b/>
              </w:rPr>
              <w:t xml:space="preserve">День погрузки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7ECC" w:rsidRPr="00EF025A" w:rsidRDefault="004F7ECC" w:rsidP="000B14B0">
            <w:pPr>
              <w:jc w:val="center"/>
              <w:rPr>
                <w:b/>
              </w:rPr>
            </w:pPr>
            <w:r w:rsidRPr="00EF025A">
              <w:rPr>
                <w:b/>
              </w:rPr>
              <w:t>Плановый день разгрузки</w:t>
            </w:r>
            <w:r w:rsidRPr="00EF025A">
              <w:rPr>
                <w:b/>
                <w:lang w:val="en-US"/>
              </w:rPr>
              <w:t xml:space="preserve"> </w:t>
            </w:r>
          </w:p>
        </w:tc>
      </w:tr>
      <w:tr w:rsidR="00F26255" w:rsidRPr="00EF025A" w:rsidTr="00EF025A">
        <w:trPr>
          <w:trHeight w:val="451"/>
        </w:trPr>
        <w:tc>
          <w:tcPr>
            <w:tcW w:w="2127" w:type="dxa"/>
            <w:vMerge w:val="restart"/>
            <w:vAlign w:val="center"/>
          </w:tcPr>
          <w:p w:rsidR="00F26255" w:rsidRPr="00EF025A" w:rsidRDefault="00F26255" w:rsidP="00AD7BC2">
            <w:pPr>
              <w:jc w:val="center"/>
            </w:pPr>
            <w:r w:rsidRPr="00EF025A">
              <w:t>Виктория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  <w:rPr>
                <w:b/>
              </w:rPr>
            </w:pPr>
            <w:r w:rsidRPr="00EF025A">
              <w:t>Новосибирск - Иркутск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+2/-18, тент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пятница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26255" w:rsidRPr="00EF025A" w:rsidRDefault="00F26255" w:rsidP="000B14B0">
            <w:pPr>
              <w:jc w:val="center"/>
            </w:pPr>
            <w:r w:rsidRPr="00EF025A">
              <w:t>Иркутск-след. понедельник</w:t>
            </w:r>
          </w:p>
          <w:p w:rsidR="00F26255" w:rsidRPr="00EF025A" w:rsidRDefault="00F26255" w:rsidP="000B14B0">
            <w:pPr>
              <w:jc w:val="center"/>
            </w:pPr>
            <w:r w:rsidRPr="00EF025A">
              <w:t>Улан-Удэ-след. вторник</w:t>
            </w:r>
          </w:p>
        </w:tc>
      </w:tr>
      <w:tr w:rsidR="00F26255" w:rsidRPr="00EF025A" w:rsidTr="00EF025A">
        <w:trPr>
          <w:trHeight w:val="401"/>
        </w:trPr>
        <w:tc>
          <w:tcPr>
            <w:tcW w:w="2127" w:type="dxa"/>
            <w:vMerge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Новосибирск – Улан-Удэ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</w:tr>
      <w:tr w:rsidR="00F26255" w:rsidRPr="00EF025A" w:rsidTr="00EF025A">
        <w:trPr>
          <w:trHeight w:val="401"/>
        </w:trPr>
        <w:tc>
          <w:tcPr>
            <w:tcW w:w="2127" w:type="dxa"/>
            <w:vMerge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Новосибирск – Чита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+2, 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среда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Чита-след. понедельник</w:t>
            </w:r>
          </w:p>
        </w:tc>
      </w:tr>
      <w:tr w:rsidR="00F26255" w:rsidRPr="00EF025A" w:rsidTr="00EF025A">
        <w:trPr>
          <w:trHeight w:val="401"/>
        </w:trPr>
        <w:tc>
          <w:tcPr>
            <w:tcW w:w="2127" w:type="dxa"/>
            <w:vMerge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+2/</w:t>
            </w:r>
            <w:r w:rsidRPr="00EF025A">
              <w:t>-18, 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пятница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255" w:rsidRPr="00EF025A" w:rsidRDefault="00F26255" w:rsidP="000517F5">
            <w:pPr>
              <w:jc w:val="center"/>
            </w:pPr>
            <w:r w:rsidRPr="00EF025A">
              <w:t>Чита-след. среда</w:t>
            </w:r>
          </w:p>
        </w:tc>
      </w:tr>
      <w:tr w:rsidR="000B14B0" w:rsidRPr="00EF025A" w:rsidTr="00EF025A">
        <w:trPr>
          <w:trHeight w:val="947"/>
        </w:trPr>
        <w:tc>
          <w:tcPr>
            <w:tcW w:w="2127" w:type="dxa"/>
            <w:vAlign w:val="center"/>
          </w:tcPr>
          <w:p w:rsidR="000B14B0" w:rsidRPr="00EF025A" w:rsidRDefault="00EC27ED" w:rsidP="000B14B0">
            <w:pPr>
              <w:jc w:val="center"/>
            </w:pPr>
            <w:r w:rsidRPr="00EF025A">
              <w:t>Олеся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14B0" w:rsidRPr="00EF025A" w:rsidRDefault="000B14B0" w:rsidP="00502EA9">
            <w:pPr>
              <w:jc w:val="center"/>
            </w:pPr>
            <w:r w:rsidRPr="00EF025A">
              <w:t xml:space="preserve">Новосибирск-Казахстан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+2/-18, 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4B0" w:rsidRPr="00EF025A" w:rsidRDefault="00EA39B4" w:rsidP="000B14B0">
            <w:pPr>
              <w:jc w:val="center"/>
            </w:pPr>
            <w:r w:rsidRPr="00EF025A">
              <w:t>в</w:t>
            </w:r>
            <w:r w:rsidR="000B14B0" w:rsidRPr="00EF025A">
              <w:t>торник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Казахстан-</w:t>
            </w:r>
            <w:r w:rsidR="00E64751" w:rsidRPr="00EF025A">
              <w:t>пятница</w:t>
            </w:r>
          </w:p>
          <w:p w:rsidR="000B14B0" w:rsidRPr="00EF025A" w:rsidRDefault="000B14B0" w:rsidP="000B14B0">
            <w:pPr>
              <w:jc w:val="center"/>
            </w:pPr>
          </w:p>
        </w:tc>
      </w:tr>
      <w:tr w:rsidR="000B14B0" w:rsidRPr="00EF025A" w:rsidTr="00EF025A">
        <w:trPr>
          <w:trHeight w:val="2547"/>
        </w:trPr>
        <w:tc>
          <w:tcPr>
            <w:tcW w:w="2127" w:type="dxa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Виктория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4FF0" w:rsidRPr="00EF025A" w:rsidRDefault="000B14B0" w:rsidP="00EC27ED">
            <w:pPr>
              <w:jc w:val="center"/>
            </w:pPr>
            <w:r w:rsidRPr="00EF025A">
              <w:t xml:space="preserve">Новосибирск- Тюмень, </w:t>
            </w:r>
          </w:p>
          <w:p w:rsidR="00D94FF0" w:rsidRPr="00EF025A" w:rsidRDefault="00D94FF0" w:rsidP="00EC27ED">
            <w:pPr>
              <w:jc w:val="center"/>
            </w:pPr>
          </w:p>
          <w:p w:rsidR="00D94FF0" w:rsidRPr="00EF025A" w:rsidRDefault="00D94FF0" w:rsidP="00EC27ED">
            <w:pPr>
              <w:jc w:val="center"/>
            </w:pPr>
            <w:r w:rsidRPr="00EF025A">
              <w:t>Новосибирск-</w:t>
            </w:r>
            <w:r w:rsidR="000B14B0" w:rsidRPr="00EF025A">
              <w:t>Екатеринбург</w:t>
            </w:r>
            <w:r w:rsidR="00EC27ED" w:rsidRPr="00EF025A">
              <w:t>,</w:t>
            </w:r>
          </w:p>
          <w:p w:rsidR="00D94FF0" w:rsidRPr="00EF025A" w:rsidRDefault="00D94FF0" w:rsidP="00EC27ED">
            <w:pPr>
              <w:jc w:val="center"/>
            </w:pPr>
          </w:p>
          <w:p w:rsidR="00EC27ED" w:rsidRPr="00EF025A" w:rsidRDefault="00EC27ED" w:rsidP="00EC27ED">
            <w:pPr>
              <w:jc w:val="center"/>
            </w:pPr>
            <w:r w:rsidRPr="00EF025A">
              <w:t xml:space="preserve"> </w:t>
            </w:r>
            <w:r w:rsidR="00D94FF0" w:rsidRPr="00EF025A">
              <w:t>Новосибирск-</w:t>
            </w:r>
            <w:r w:rsidRPr="00EF025A">
              <w:t>Челябинск,</w:t>
            </w:r>
          </w:p>
          <w:p w:rsidR="00D94FF0" w:rsidRPr="00EF025A" w:rsidRDefault="00D94FF0" w:rsidP="00EC27ED">
            <w:pPr>
              <w:jc w:val="center"/>
            </w:pPr>
          </w:p>
          <w:p w:rsidR="000B14B0" w:rsidRPr="00EF025A" w:rsidRDefault="00D94FF0" w:rsidP="00EC27ED">
            <w:pPr>
              <w:jc w:val="center"/>
            </w:pPr>
            <w:r w:rsidRPr="00EF025A">
              <w:t>Новосибирск-</w:t>
            </w:r>
            <w:r w:rsidR="00EC27ED" w:rsidRPr="00EF025A">
              <w:t>Уфа</w:t>
            </w:r>
          </w:p>
          <w:p w:rsidR="00D94FF0" w:rsidRPr="00EF025A" w:rsidRDefault="00D94FF0" w:rsidP="00EC27E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+2/-18, 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4B0" w:rsidRPr="00EF025A" w:rsidRDefault="00EC27ED" w:rsidP="000B14B0">
            <w:pPr>
              <w:jc w:val="center"/>
            </w:pPr>
            <w:r w:rsidRPr="00EF025A">
              <w:t>пятница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Тю</w:t>
            </w:r>
            <w:bookmarkStart w:id="0" w:name="_GoBack"/>
            <w:bookmarkEnd w:id="0"/>
            <w:r w:rsidRPr="00EF025A">
              <w:t>мень-</w:t>
            </w:r>
            <w:r w:rsidR="00EC27ED" w:rsidRPr="00EF025A">
              <w:t>понедельник,</w:t>
            </w:r>
          </w:p>
          <w:p w:rsidR="000B14B0" w:rsidRPr="00EF025A" w:rsidRDefault="00EC27ED" w:rsidP="00EC27ED">
            <w:pPr>
              <w:jc w:val="center"/>
            </w:pPr>
            <w:r w:rsidRPr="00EF025A">
              <w:t>Екатеринбург -вторник, Челябинск -среда, Уфа-четверг</w:t>
            </w:r>
          </w:p>
        </w:tc>
      </w:tr>
      <w:tr w:rsidR="00F26255" w:rsidRPr="00EF025A" w:rsidTr="00EF025A">
        <w:trPr>
          <w:trHeight w:val="445"/>
        </w:trPr>
        <w:tc>
          <w:tcPr>
            <w:tcW w:w="2127" w:type="dxa"/>
            <w:vAlign w:val="center"/>
          </w:tcPr>
          <w:p w:rsidR="00F26255" w:rsidRPr="00EF025A" w:rsidRDefault="00F26255" w:rsidP="000B14B0">
            <w:pPr>
              <w:jc w:val="center"/>
            </w:pPr>
            <w:r w:rsidRPr="00EF025A">
              <w:t>Виктория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6255" w:rsidRPr="00EF025A" w:rsidRDefault="00F26255" w:rsidP="00EC27ED">
            <w:pPr>
              <w:jc w:val="center"/>
            </w:pPr>
            <w:r w:rsidRPr="00EF025A">
              <w:t>Москва - Новосибирск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255" w:rsidRPr="00EF025A" w:rsidRDefault="00F26255" w:rsidP="000B14B0">
            <w:pPr>
              <w:jc w:val="center"/>
            </w:pPr>
            <w:r w:rsidRPr="00EF025A">
              <w:t>+2/-18, 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255" w:rsidRPr="00EF025A" w:rsidRDefault="00F26255" w:rsidP="000B14B0">
            <w:pPr>
              <w:jc w:val="center"/>
            </w:pPr>
            <w:r w:rsidRPr="00EF025A">
              <w:t>четверг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6255" w:rsidRPr="00EF025A" w:rsidRDefault="00F26255" w:rsidP="000B14B0">
            <w:pPr>
              <w:jc w:val="center"/>
            </w:pPr>
            <w:r w:rsidRPr="00EF025A">
              <w:t>Москва след. вторник</w:t>
            </w:r>
          </w:p>
        </w:tc>
      </w:tr>
      <w:tr w:rsidR="000B14B0" w:rsidRPr="00EF025A" w:rsidTr="00EF025A">
        <w:trPr>
          <w:trHeight w:val="375"/>
        </w:trPr>
        <w:tc>
          <w:tcPr>
            <w:tcW w:w="2127" w:type="dxa"/>
            <w:vMerge w:val="restart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Олеся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94FF0" w:rsidRPr="00EF025A" w:rsidRDefault="000B14B0" w:rsidP="000B14B0">
            <w:pPr>
              <w:jc w:val="center"/>
            </w:pPr>
            <w:r w:rsidRPr="00EF025A">
              <w:t xml:space="preserve">Новосибирск – Тында, </w:t>
            </w:r>
          </w:p>
          <w:p w:rsidR="00D94FF0" w:rsidRPr="00EF025A" w:rsidRDefault="00D94FF0" w:rsidP="000B14B0">
            <w:pPr>
              <w:jc w:val="center"/>
            </w:pPr>
          </w:p>
          <w:p w:rsidR="00D94FF0" w:rsidRPr="00EF025A" w:rsidRDefault="00D94FF0" w:rsidP="000B14B0">
            <w:pPr>
              <w:jc w:val="center"/>
            </w:pPr>
            <w:r w:rsidRPr="00EF025A">
              <w:t>Новосибирск-</w:t>
            </w:r>
            <w:r w:rsidR="000B14B0" w:rsidRPr="00EF025A">
              <w:t xml:space="preserve">Нерюнгри, </w:t>
            </w:r>
          </w:p>
          <w:p w:rsidR="00D94FF0" w:rsidRPr="00EF025A" w:rsidRDefault="00D94FF0" w:rsidP="000B14B0">
            <w:pPr>
              <w:jc w:val="center"/>
            </w:pPr>
          </w:p>
          <w:p w:rsidR="00D94FF0" w:rsidRPr="00EF025A" w:rsidRDefault="00D94FF0" w:rsidP="000B14B0">
            <w:pPr>
              <w:jc w:val="center"/>
            </w:pPr>
            <w:r w:rsidRPr="00EF025A">
              <w:t>Новосибирск-</w:t>
            </w:r>
            <w:r w:rsidR="000B14B0" w:rsidRPr="00EF025A">
              <w:t>Якутск,</w:t>
            </w:r>
          </w:p>
          <w:p w:rsidR="00D94FF0" w:rsidRPr="00EF025A" w:rsidRDefault="00D94FF0" w:rsidP="000B14B0">
            <w:pPr>
              <w:jc w:val="center"/>
            </w:pPr>
          </w:p>
          <w:p w:rsidR="000B14B0" w:rsidRPr="00EF025A" w:rsidRDefault="000B14B0" w:rsidP="000B14B0">
            <w:pPr>
              <w:jc w:val="center"/>
            </w:pPr>
            <w:r w:rsidRPr="00EF025A">
              <w:t xml:space="preserve"> </w:t>
            </w:r>
            <w:r w:rsidR="00D94FF0" w:rsidRPr="00EF025A">
              <w:t>Новосибирск-</w:t>
            </w:r>
            <w:r w:rsidRPr="00EF025A">
              <w:t>Благовещенск</w:t>
            </w:r>
          </w:p>
          <w:p w:rsidR="00D94FF0" w:rsidRPr="00EF025A" w:rsidRDefault="00D94FF0" w:rsidP="000B14B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+2/-18, тент</w:t>
            </w:r>
          </w:p>
          <w:p w:rsidR="000B14B0" w:rsidRPr="00EF025A" w:rsidRDefault="000B14B0" w:rsidP="000B14B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четверг</w:t>
            </w:r>
          </w:p>
          <w:p w:rsidR="000B14B0" w:rsidRPr="00EF025A" w:rsidRDefault="000B14B0" w:rsidP="000B14B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Тында – след. вторник/ среда</w:t>
            </w:r>
          </w:p>
        </w:tc>
      </w:tr>
      <w:tr w:rsidR="000B14B0" w:rsidRPr="00EF025A" w:rsidTr="00EF025A">
        <w:trPr>
          <w:trHeight w:val="416"/>
        </w:trPr>
        <w:tc>
          <w:tcPr>
            <w:tcW w:w="2127" w:type="dxa"/>
            <w:vMerge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Нерюнгри – след. среда/четверг</w:t>
            </w:r>
          </w:p>
        </w:tc>
      </w:tr>
      <w:tr w:rsidR="000B14B0" w:rsidRPr="00EF025A" w:rsidTr="00EF025A">
        <w:trPr>
          <w:trHeight w:val="351"/>
        </w:trPr>
        <w:tc>
          <w:tcPr>
            <w:tcW w:w="2127" w:type="dxa"/>
            <w:vMerge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Якутск – след. пятница/суббота</w:t>
            </w:r>
          </w:p>
        </w:tc>
      </w:tr>
      <w:tr w:rsidR="000B14B0" w:rsidRPr="00EF025A" w:rsidTr="00EF025A">
        <w:trPr>
          <w:trHeight w:val="262"/>
        </w:trPr>
        <w:tc>
          <w:tcPr>
            <w:tcW w:w="2127" w:type="dxa"/>
            <w:vMerge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B14B0" w:rsidRPr="00EF025A" w:rsidRDefault="000B14B0" w:rsidP="000B14B0">
            <w:pPr>
              <w:jc w:val="center"/>
            </w:pPr>
            <w:r w:rsidRPr="00EF025A">
              <w:t>Благовещенск- следующая среда/четверг</w:t>
            </w:r>
          </w:p>
        </w:tc>
      </w:tr>
      <w:tr w:rsidR="00EA39B4" w:rsidRPr="00EF025A" w:rsidTr="00EF025A">
        <w:trPr>
          <w:trHeight w:val="2186"/>
        </w:trPr>
        <w:tc>
          <w:tcPr>
            <w:tcW w:w="2127" w:type="dxa"/>
            <w:vAlign w:val="center"/>
          </w:tcPr>
          <w:p w:rsidR="00EA39B4" w:rsidRPr="00EF025A" w:rsidRDefault="00EA39B4" w:rsidP="00EA39B4">
            <w:pPr>
              <w:jc w:val="center"/>
            </w:pPr>
            <w:r w:rsidRPr="00EF025A">
              <w:t>Мария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6BA9" w:rsidRPr="00EF025A" w:rsidRDefault="00EA39B4" w:rsidP="00EA39B4">
            <w:pPr>
              <w:jc w:val="center"/>
            </w:pPr>
            <w:r w:rsidRPr="00EF025A">
              <w:t>Новосибирск –Биробиджан,</w:t>
            </w:r>
          </w:p>
          <w:p w:rsidR="00466BA9" w:rsidRPr="00EF025A" w:rsidRDefault="00466BA9" w:rsidP="00EA39B4">
            <w:pPr>
              <w:jc w:val="center"/>
            </w:pPr>
          </w:p>
          <w:p w:rsidR="00CF206D" w:rsidRPr="00EF025A" w:rsidRDefault="00EA39B4" w:rsidP="00466BA9">
            <w:pPr>
              <w:jc w:val="center"/>
            </w:pPr>
            <w:r w:rsidRPr="00EF025A">
              <w:t xml:space="preserve"> </w:t>
            </w:r>
            <w:r w:rsidR="00466BA9" w:rsidRPr="00EF025A">
              <w:t>Новосибирск-</w:t>
            </w:r>
            <w:r w:rsidRPr="00EF025A">
              <w:t>Хабаровск,</w:t>
            </w:r>
          </w:p>
          <w:p w:rsidR="00CF206D" w:rsidRPr="00EF025A" w:rsidRDefault="00CF206D" w:rsidP="00466BA9">
            <w:pPr>
              <w:jc w:val="center"/>
            </w:pPr>
          </w:p>
          <w:p w:rsidR="00CF206D" w:rsidRPr="00EF025A" w:rsidRDefault="00EA39B4" w:rsidP="00466BA9">
            <w:pPr>
              <w:jc w:val="center"/>
            </w:pPr>
            <w:r w:rsidRPr="00EF025A">
              <w:t xml:space="preserve"> </w:t>
            </w:r>
            <w:r w:rsidR="00466BA9" w:rsidRPr="00EF025A">
              <w:t>Новосибирск-</w:t>
            </w:r>
            <w:r w:rsidRPr="00EF025A">
              <w:t xml:space="preserve">Уссурийск, </w:t>
            </w:r>
          </w:p>
          <w:p w:rsidR="00CF206D" w:rsidRPr="00EF025A" w:rsidRDefault="00CF206D" w:rsidP="00466BA9">
            <w:pPr>
              <w:jc w:val="center"/>
            </w:pPr>
          </w:p>
          <w:p w:rsidR="00CF206D" w:rsidRPr="00EF025A" w:rsidRDefault="00466BA9" w:rsidP="00466BA9">
            <w:pPr>
              <w:jc w:val="center"/>
            </w:pPr>
            <w:r w:rsidRPr="00EF025A">
              <w:t>Новосибирск-</w:t>
            </w:r>
            <w:r w:rsidR="00EA39B4" w:rsidRPr="00EF025A">
              <w:t xml:space="preserve">Артем, </w:t>
            </w:r>
          </w:p>
          <w:p w:rsidR="00CF206D" w:rsidRPr="00EF025A" w:rsidRDefault="00CF206D" w:rsidP="00466BA9">
            <w:pPr>
              <w:jc w:val="center"/>
            </w:pPr>
          </w:p>
          <w:p w:rsidR="00466BA9" w:rsidRPr="00EF025A" w:rsidRDefault="00466BA9" w:rsidP="00466BA9">
            <w:pPr>
              <w:jc w:val="center"/>
            </w:pPr>
            <w:r w:rsidRPr="00EF025A">
              <w:t>Новосибирск-</w:t>
            </w:r>
            <w:r w:rsidR="00EA39B4" w:rsidRPr="00EF025A">
              <w:t xml:space="preserve">Владивосток, </w:t>
            </w:r>
          </w:p>
          <w:p w:rsidR="00CF206D" w:rsidRPr="00EF025A" w:rsidRDefault="00CF206D" w:rsidP="00466BA9">
            <w:pPr>
              <w:jc w:val="center"/>
            </w:pPr>
          </w:p>
          <w:p w:rsidR="00EA39B4" w:rsidRPr="00EF025A" w:rsidRDefault="00EA39B4" w:rsidP="00466BA9">
            <w:pPr>
              <w:jc w:val="center"/>
            </w:pPr>
            <w:r w:rsidRPr="00EF025A">
              <w:t>Южно-Сахалинск</w:t>
            </w:r>
          </w:p>
          <w:p w:rsidR="00D94FF0" w:rsidRPr="00EF025A" w:rsidRDefault="00D94FF0" w:rsidP="00466BA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39B4" w:rsidRPr="00EF025A" w:rsidRDefault="00EA39B4" w:rsidP="00EA39B4">
            <w:pPr>
              <w:jc w:val="center"/>
            </w:pPr>
            <w:r w:rsidRPr="00EF025A">
              <w:t>+2/-18, тент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9B4" w:rsidRPr="00EF025A" w:rsidRDefault="00EA39B4" w:rsidP="00EA39B4">
            <w:pPr>
              <w:jc w:val="center"/>
            </w:pPr>
            <w:r w:rsidRPr="00EF025A">
              <w:t>среда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A39B4" w:rsidRPr="00EF025A" w:rsidRDefault="00EA39B4" w:rsidP="00EA39B4">
            <w:pPr>
              <w:jc w:val="center"/>
            </w:pPr>
            <w:r w:rsidRPr="00EF025A">
              <w:t>Новобурейский, Биробиджан, Хабаровск – след. среда/четверг</w:t>
            </w:r>
          </w:p>
          <w:p w:rsidR="00EA39B4" w:rsidRPr="00EF025A" w:rsidRDefault="00EA39B4" w:rsidP="00EA39B4">
            <w:pPr>
              <w:jc w:val="center"/>
            </w:pPr>
          </w:p>
          <w:p w:rsidR="00EA39B4" w:rsidRPr="00EF025A" w:rsidRDefault="00EA39B4" w:rsidP="00EA39B4">
            <w:pPr>
              <w:jc w:val="center"/>
            </w:pPr>
            <w:r w:rsidRPr="00EF025A">
              <w:t>Комсомольск-на-Амуре, Уссурийск, Артем, Владивосток – след. пятница,</w:t>
            </w:r>
          </w:p>
          <w:p w:rsidR="00EA39B4" w:rsidRPr="00EF025A" w:rsidRDefault="00EA39B4" w:rsidP="00EA39B4">
            <w:pPr>
              <w:jc w:val="center"/>
            </w:pPr>
            <w:r w:rsidRPr="00EF025A">
              <w:t xml:space="preserve"> </w:t>
            </w:r>
          </w:p>
          <w:p w:rsidR="00EA39B4" w:rsidRPr="00EF025A" w:rsidRDefault="00EA39B4" w:rsidP="00EA39B4">
            <w:pPr>
              <w:jc w:val="center"/>
            </w:pPr>
            <w:r w:rsidRPr="00EF025A">
              <w:t>Южно-Сахалинск-согласно погодных условий</w:t>
            </w:r>
          </w:p>
        </w:tc>
      </w:tr>
    </w:tbl>
    <w:p w:rsidR="009E221E" w:rsidRPr="007E4C4A" w:rsidRDefault="009E221E" w:rsidP="002621B1">
      <w:pPr>
        <w:ind w:left="-567"/>
        <w:rPr>
          <w:sz w:val="20"/>
          <w:szCs w:val="20"/>
        </w:rPr>
      </w:pPr>
    </w:p>
    <w:sectPr w:rsidR="009E221E" w:rsidRPr="007E4C4A" w:rsidSect="00C14B63">
      <w:type w:val="continuous"/>
      <w:pgSz w:w="11906" w:h="16838"/>
      <w:pgMar w:top="0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B8" w:rsidRDefault="00756AB8">
      <w:r>
        <w:separator/>
      </w:r>
    </w:p>
  </w:endnote>
  <w:endnote w:type="continuationSeparator" w:id="0">
    <w:p w:rsidR="00756AB8" w:rsidRDefault="007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B8" w:rsidRDefault="00756AB8">
      <w:r>
        <w:separator/>
      </w:r>
    </w:p>
  </w:footnote>
  <w:footnote w:type="continuationSeparator" w:id="0">
    <w:p w:rsidR="00756AB8" w:rsidRDefault="0075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4" w:rsidRDefault="009B3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CF3"/>
    <w:multiLevelType w:val="hybridMultilevel"/>
    <w:tmpl w:val="54025280"/>
    <w:lvl w:ilvl="0" w:tplc="841A6B82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54829DD"/>
    <w:multiLevelType w:val="hybridMultilevel"/>
    <w:tmpl w:val="6B923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72760"/>
    <w:multiLevelType w:val="hybridMultilevel"/>
    <w:tmpl w:val="878A5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0E6D"/>
    <w:multiLevelType w:val="hybridMultilevel"/>
    <w:tmpl w:val="409AE4D0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15"/>
    <w:rsid w:val="00002CA8"/>
    <w:rsid w:val="00052E1D"/>
    <w:rsid w:val="000908D8"/>
    <w:rsid w:val="000A7833"/>
    <w:rsid w:val="000B14B0"/>
    <w:rsid w:val="000B298F"/>
    <w:rsid w:val="000B2DB3"/>
    <w:rsid w:val="000C4C75"/>
    <w:rsid w:val="000E1B81"/>
    <w:rsid w:val="00104FAA"/>
    <w:rsid w:val="0011714E"/>
    <w:rsid w:val="00126C86"/>
    <w:rsid w:val="00157661"/>
    <w:rsid w:val="00163F91"/>
    <w:rsid w:val="001835BD"/>
    <w:rsid w:val="001A4040"/>
    <w:rsid w:val="001C2741"/>
    <w:rsid w:val="001C6E6F"/>
    <w:rsid w:val="001D336C"/>
    <w:rsid w:val="002113B9"/>
    <w:rsid w:val="002364D2"/>
    <w:rsid w:val="00256E48"/>
    <w:rsid w:val="002621B1"/>
    <w:rsid w:val="002837FC"/>
    <w:rsid w:val="002A68A9"/>
    <w:rsid w:val="002E0270"/>
    <w:rsid w:val="00337537"/>
    <w:rsid w:val="00362204"/>
    <w:rsid w:val="003745C7"/>
    <w:rsid w:val="00396E82"/>
    <w:rsid w:val="004175D5"/>
    <w:rsid w:val="00432A90"/>
    <w:rsid w:val="0046389C"/>
    <w:rsid w:val="00464CE1"/>
    <w:rsid w:val="00466BA9"/>
    <w:rsid w:val="00470703"/>
    <w:rsid w:val="00472158"/>
    <w:rsid w:val="004863FB"/>
    <w:rsid w:val="004D55AB"/>
    <w:rsid w:val="004F7ECC"/>
    <w:rsid w:val="00502EA9"/>
    <w:rsid w:val="00533398"/>
    <w:rsid w:val="00577D70"/>
    <w:rsid w:val="00584BFC"/>
    <w:rsid w:val="0058526C"/>
    <w:rsid w:val="005A2818"/>
    <w:rsid w:val="005B676E"/>
    <w:rsid w:val="005B7FF6"/>
    <w:rsid w:val="005D510D"/>
    <w:rsid w:val="006563B6"/>
    <w:rsid w:val="00690258"/>
    <w:rsid w:val="00692FDE"/>
    <w:rsid w:val="00695F3C"/>
    <w:rsid w:val="006C7109"/>
    <w:rsid w:val="006E0577"/>
    <w:rsid w:val="00706515"/>
    <w:rsid w:val="007277BC"/>
    <w:rsid w:val="00735ED7"/>
    <w:rsid w:val="0073792D"/>
    <w:rsid w:val="00756AB8"/>
    <w:rsid w:val="00772619"/>
    <w:rsid w:val="007B08E5"/>
    <w:rsid w:val="007E4C4A"/>
    <w:rsid w:val="007E50F1"/>
    <w:rsid w:val="00810F71"/>
    <w:rsid w:val="00815DC8"/>
    <w:rsid w:val="008306A2"/>
    <w:rsid w:val="008341F4"/>
    <w:rsid w:val="008C6DEE"/>
    <w:rsid w:val="008E4198"/>
    <w:rsid w:val="0090250B"/>
    <w:rsid w:val="009267CF"/>
    <w:rsid w:val="00962719"/>
    <w:rsid w:val="00985400"/>
    <w:rsid w:val="0099473B"/>
    <w:rsid w:val="009B0713"/>
    <w:rsid w:val="009B3B94"/>
    <w:rsid w:val="009C0613"/>
    <w:rsid w:val="009E221E"/>
    <w:rsid w:val="00A02A47"/>
    <w:rsid w:val="00A05110"/>
    <w:rsid w:val="00A62550"/>
    <w:rsid w:val="00A67F92"/>
    <w:rsid w:val="00A82BA7"/>
    <w:rsid w:val="00AD7BC2"/>
    <w:rsid w:val="00B0457E"/>
    <w:rsid w:val="00B36EFF"/>
    <w:rsid w:val="00B370A5"/>
    <w:rsid w:val="00B50BF1"/>
    <w:rsid w:val="00B51EC2"/>
    <w:rsid w:val="00B51FFA"/>
    <w:rsid w:val="00B76523"/>
    <w:rsid w:val="00BA0A95"/>
    <w:rsid w:val="00BA27F5"/>
    <w:rsid w:val="00BB675F"/>
    <w:rsid w:val="00BF722C"/>
    <w:rsid w:val="00C01766"/>
    <w:rsid w:val="00C14573"/>
    <w:rsid w:val="00C14B63"/>
    <w:rsid w:val="00C15A96"/>
    <w:rsid w:val="00C20014"/>
    <w:rsid w:val="00C36BED"/>
    <w:rsid w:val="00C666A3"/>
    <w:rsid w:val="00CB18D0"/>
    <w:rsid w:val="00CC230E"/>
    <w:rsid w:val="00CC68D6"/>
    <w:rsid w:val="00CF206D"/>
    <w:rsid w:val="00D558CF"/>
    <w:rsid w:val="00D94FF0"/>
    <w:rsid w:val="00D96F00"/>
    <w:rsid w:val="00DD1BEE"/>
    <w:rsid w:val="00E05AC7"/>
    <w:rsid w:val="00E1412C"/>
    <w:rsid w:val="00E250CF"/>
    <w:rsid w:val="00E33043"/>
    <w:rsid w:val="00E42DC2"/>
    <w:rsid w:val="00E531FB"/>
    <w:rsid w:val="00E64751"/>
    <w:rsid w:val="00E6644F"/>
    <w:rsid w:val="00E7222B"/>
    <w:rsid w:val="00E850A0"/>
    <w:rsid w:val="00E8784D"/>
    <w:rsid w:val="00EA39B4"/>
    <w:rsid w:val="00EA4EE8"/>
    <w:rsid w:val="00EC27ED"/>
    <w:rsid w:val="00ED613D"/>
    <w:rsid w:val="00EF025A"/>
    <w:rsid w:val="00EF75AC"/>
    <w:rsid w:val="00F04B98"/>
    <w:rsid w:val="00F24AF2"/>
    <w:rsid w:val="00F26255"/>
    <w:rsid w:val="00F757D1"/>
    <w:rsid w:val="00F96E1B"/>
    <w:rsid w:val="00FA60BF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815DC8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15DC8"/>
    <w:pPr>
      <w:spacing w:before="100" w:beforeAutospacing="1" w:after="100" w:afterAutospacing="1"/>
    </w:pPr>
    <w:rPr>
      <w:rFonts w:eastAsiaTheme="minorHAnsi"/>
    </w:rPr>
  </w:style>
  <w:style w:type="paragraph" w:styleId="a8">
    <w:name w:val="List Paragraph"/>
    <w:basedOn w:val="a"/>
    <w:uiPriority w:val="34"/>
    <w:qFormat/>
    <w:rsid w:val="00B51FFA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364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364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CC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A463-7090-4033-AAF7-17C5272E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2018-08-06T03:42:00Z</dcterms:created>
  <dcterms:modified xsi:type="dcterms:W3CDTF">2020-12-09T05:57:00Z</dcterms:modified>
</cp:coreProperties>
</file>